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7C08B" w14:textId="727192F1" w:rsidR="00A719DF" w:rsidRPr="008A6615" w:rsidRDefault="00A719DF">
      <w:pPr>
        <w:rPr>
          <w:rFonts w:ascii="Avenir Next LT Pro Light" w:hAnsi="Avenir Next LT Pro Light" w:cs="Adobe Devanagari"/>
          <w:sz w:val="2"/>
          <w:szCs w:val="2"/>
        </w:rPr>
      </w:pPr>
    </w:p>
    <w:tbl>
      <w:tblPr>
        <w:tblW w:w="5000" w:type="pct"/>
        <w:tblLook w:val="04A0" w:firstRow="1" w:lastRow="0" w:firstColumn="1" w:lastColumn="0" w:noHBand="0" w:noVBand="1"/>
      </w:tblPr>
      <w:tblGrid>
        <w:gridCol w:w="447"/>
        <w:gridCol w:w="1495"/>
        <w:gridCol w:w="3231"/>
        <w:gridCol w:w="6"/>
        <w:gridCol w:w="318"/>
        <w:gridCol w:w="447"/>
        <w:gridCol w:w="2916"/>
        <w:gridCol w:w="1927"/>
        <w:gridCol w:w="13"/>
      </w:tblGrid>
      <w:tr w:rsidR="0049788F" w:rsidRPr="008A6615" w14:paraId="294A395C" w14:textId="77777777" w:rsidTr="008A6615">
        <w:trPr>
          <w:gridAfter w:val="1"/>
          <w:wAfter w:w="6" w:type="pct"/>
          <w:trHeight w:val="918"/>
        </w:trPr>
        <w:tc>
          <w:tcPr>
            <w:tcW w:w="899" w:type="pct"/>
            <w:gridSpan w:val="2"/>
            <w:tcBorders>
              <w:top w:val="single" w:sz="18" w:space="0" w:color="355D7E" w:themeColor="accent1" w:themeShade="80"/>
              <w:bottom w:val="single" w:sz="18" w:space="0" w:color="355D7E" w:themeColor="accent1" w:themeShade="80"/>
              <w:right w:val="single" w:sz="18" w:space="0" w:color="355D7E" w:themeColor="accent1" w:themeShade="80"/>
            </w:tcBorders>
            <w:vAlign w:val="center"/>
          </w:tcPr>
          <w:p w14:paraId="5AF23DB5" w14:textId="0E77FAC9" w:rsidR="00650F3E" w:rsidRPr="008A6615" w:rsidRDefault="00FB6337" w:rsidP="003F02E9">
            <w:pPr>
              <w:jc w:val="center"/>
              <w:rPr>
                <w:rFonts w:ascii="Avenir Next LT Pro Light" w:hAnsi="Avenir Next LT Pro Light" w:cs="Adobe Devanagari"/>
                <w:sz w:val="56"/>
                <w:szCs w:val="56"/>
              </w:rPr>
            </w:pPr>
            <w:r w:rsidRPr="008A6615">
              <w:rPr>
                <w:rFonts w:ascii="Avenir Next LT Pro Light" w:hAnsi="Avenir Next LT Pro Light" w:cs="Adobe Devanagari"/>
                <w:noProof/>
                <w:sz w:val="20"/>
                <w:szCs w:val="22"/>
              </w:rPr>
              <w:drawing>
                <wp:inline distT="0" distB="0" distL="0" distR="0" wp14:anchorId="2BDCB8CD" wp14:editId="46E0897D">
                  <wp:extent cx="704850" cy="704850"/>
                  <wp:effectExtent l="0" t="0" r="0" b="0"/>
                  <wp:docPr id="4" name="Graphic 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list"/>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04850" cy="704850"/>
                          </a:xfrm>
                          <a:prstGeom prst="rect">
                            <a:avLst/>
                          </a:prstGeom>
                        </pic:spPr>
                      </pic:pic>
                    </a:graphicData>
                  </a:graphic>
                </wp:inline>
              </w:drawing>
            </w:r>
          </w:p>
        </w:tc>
        <w:tc>
          <w:tcPr>
            <w:tcW w:w="4095" w:type="pct"/>
            <w:gridSpan w:val="6"/>
            <w:tcBorders>
              <w:top w:val="single" w:sz="18" w:space="0" w:color="355D7E" w:themeColor="accent1" w:themeShade="80"/>
              <w:left w:val="single" w:sz="18" w:space="0" w:color="355D7E" w:themeColor="accent1" w:themeShade="80"/>
              <w:bottom w:val="single" w:sz="18" w:space="0" w:color="355D7E" w:themeColor="accent1" w:themeShade="80"/>
            </w:tcBorders>
            <w:vAlign w:val="center"/>
          </w:tcPr>
          <w:p w14:paraId="1A361ED9" w14:textId="66E9912B" w:rsidR="00650F3E" w:rsidRPr="008A6615" w:rsidRDefault="00FB6337" w:rsidP="0024067D">
            <w:pPr>
              <w:pStyle w:val="Heading1"/>
              <w:rPr>
                <w:rFonts w:ascii="Avenir Next LT Pro Light" w:hAnsi="Avenir Next LT Pro Light" w:cs="Adobe Devanagari"/>
                <w:sz w:val="56"/>
                <w:szCs w:val="56"/>
              </w:rPr>
            </w:pPr>
            <w:r w:rsidRPr="008A6615">
              <w:rPr>
                <w:rFonts w:ascii="Avenir Next LT Pro Light" w:hAnsi="Avenir Next LT Pro Light" w:cs="Adobe Devanagari"/>
                <w:sz w:val="56"/>
                <w:szCs w:val="56"/>
              </w:rPr>
              <w:t>Document</w:t>
            </w:r>
            <w:r w:rsidR="00650F3E" w:rsidRPr="008A6615">
              <w:rPr>
                <w:rFonts w:ascii="Avenir Next LT Pro Light" w:hAnsi="Avenir Next LT Pro Light" w:cs="Adobe Devanagari"/>
                <w:sz w:val="56"/>
                <w:szCs w:val="56"/>
              </w:rPr>
              <w:t xml:space="preserve"> </w:t>
            </w:r>
            <w:r w:rsidRPr="008A6615">
              <w:rPr>
                <w:rFonts w:ascii="Avenir Next LT Pro Light" w:hAnsi="Avenir Next LT Pro Light" w:cs="Adobe Devanagari"/>
                <w:sz w:val="56"/>
                <w:szCs w:val="56"/>
              </w:rPr>
              <w:t>C</w:t>
            </w:r>
            <w:r w:rsidR="00650F3E" w:rsidRPr="008A6615">
              <w:rPr>
                <w:rFonts w:ascii="Avenir Next LT Pro Light" w:hAnsi="Avenir Next LT Pro Light" w:cs="Adobe Devanagari"/>
                <w:sz w:val="56"/>
                <w:szCs w:val="56"/>
              </w:rPr>
              <w:t>hecklist</w:t>
            </w:r>
          </w:p>
        </w:tc>
      </w:tr>
      <w:tr w:rsidR="0049788F" w:rsidRPr="008A6615" w14:paraId="22A2FE6F" w14:textId="77777777" w:rsidTr="00FB6337">
        <w:trPr>
          <w:trHeight w:val="432"/>
        </w:trPr>
        <w:tc>
          <w:tcPr>
            <w:tcW w:w="5000" w:type="pct"/>
            <w:gridSpan w:val="9"/>
            <w:tcBorders>
              <w:top w:val="single" w:sz="18" w:space="0" w:color="355D7E" w:themeColor="accent1" w:themeShade="80"/>
              <w:bottom w:val="single" w:sz="18" w:space="0" w:color="355D7E" w:themeColor="accent1" w:themeShade="80"/>
            </w:tcBorders>
            <w:vAlign w:val="center"/>
          </w:tcPr>
          <w:p w14:paraId="1F873FB0" w14:textId="346545EC" w:rsidR="00650F3E" w:rsidRPr="008A6615" w:rsidRDefault="008A6615" w:rsidP="0024067D">
            <w:pPr>
              <w:pStyle w:val="Heading2"/>
              <w:rPr>
                <w:rFonts w:ascii="Avenir Next LT Pro Light" w:hAnsi="Avenir Next LT Pro Light" w:cs="Adobe Devanagari"/>
                <w:szCs w:val="22"/>
              </w:rPr>
            </w:pPr>
            <w:r w:rsidRPr="008A6615">
              <w:rPr>
                <w:rFonts w:ascii="Avenir Next LT Pro Light" w:hAnsi="Avenir Next LT Pro Light" w:cs="Adobe Devanagari"/>
                <w:szCs w:val="22"/>
              </w:rPr>
              <w:t xml:space="preserve">   </w:t>
            </w:r>
            <w:r w:rsidR="00FB6337" w:rsidRPr="008A6615">
              <w:rPr>
                <w:rFonts w:ascii="Avenir Next LT Pro Light" w:hAnsi="Avenir Next LT Pro Light" w:cs="Adobe Devanagari"/>
                <w:szCs w:val="22"/>
              </w:rPr>
              <w:t xml:space="preserve">Laura eckstein LAw, LLC </w:t>
            </w:r>
          </w:p>
        </w:tc>
      </w:tr>
      <w:tr w:rsidR="0049788F" w:rsidRPr="008A6615" w14:paraId="4622615E" w14:textId="77777777" w:rsidTr="008A6615">
        <w:trPr>
          <w:trHeight w:val="2610"/>
        </w:trPr>
        <w:tc>
          <w:tcPr>
            <w:tcW w:w="4102" w:type="pct"/>
            <w:gridSpan w:val="7"/>
            <w:tcBorders>
              <w:top w:val="single" w:sz="18" w:space="0" w:color="355D7E" w:themeColor="accent1" w:themeShade="80"/>
              <w:bottom w:val="single" w:sz="18" w:space="0" w:color="355D7E" w:themeColor="accent1" w:themeShade="80"/>
              <w:right w:val="single" w:sz="18" w:space="0" w:color="355D7E" w:themeColor="accent1" w:themeShade="80"/>
            </w:tcBorders>
            <w:vAlign w:val="center"/>
          </w:tcPr>
          <w:p w14:paraId="71EA7620" w14:textId="0CB1B823" w:rsidR="0001645D" w:rsidRPr="008A6615" w:rsidRDefault="00FB6337" w:rsidP="00BB0A0E">
            <w:pPr>
              <w:jc w:val="both"/>
              <w:rPr>
                <w:rFonts w:ascii="Avenir Next LT Pro Light" w:hAnsi="Avenir Next LT Pro Light" w:cs="Adobe Devanagari"/>
                <w:sz w:val="20"/>
                <w:szCs w:val="20"/>
              </w:rPr>
            </w:pPr>
            <w:r w:rsidRPr="008A6615">
              <w:rPr>
                <w:rFonts w:ascii="Avenir Next LT Pro Light" w:hAnsi="Avenir Next LT Pro Light" w:cs="Adobe Devanagari"/>
                <w:sz w:val="20"/>
                <w:szCs w:val="20"/>
              </w:rPr>
              <w:t xml:space="preserve">This is an optional checklist designed to help you </w:t>
            </w:r>
            <w:r w:rsidR="00D8130B" w:rsidRPr="008A6615">
              <w:rPr>
                <w:rFonts w:ascii="Avenir Next LT Pro Light" w:hAnsi="Avenir Next LT Pro Light" w:cs="Adobe Devanagari"/>
                <w:sz w:val="20"/>
                <w:szCs w:val="20"/>
              </w:rPr>
              <w:t xml:space="preserve">organize and </w:t>
            </w:r>
            <w:r w:rsidRPr="008A6615">
              <w:rPr>
                <w:rFonts w:ascii="Avenir Next LT Pro Light" w:hAnsi="Avenir Next LT Pro Light" w:cs="Adobe Devanagari"/>
                <w:sz w:val="20"/>
                <w:szCs w:val="20"/>
              </w:rPr>
              <w:t xml:space="preserve">collect </w:t>
            </w:r>
            <w:r w:rsidR="00D8130B" w:rsidRPr="008A6615">
              <w:rPr>
                <w:rFonts w:ascii="Avenir Next LT Pro Light" w:hAnsi="Avenir Next LT Pro Light" w:cs="Adobe Devanagari"/>
                <w:sz w:val="20"/>
                <w:szCs w:val="20"/>
              </w:rPr>
              <w:t xml:space="preserve">the needed documents for filing bankruptcy.  Please do not be concerned if you do not have all of </w:t>
            </w:r>
            <w:proofErr w:type="gramStart"/>
            <w:r w:rsidR="00D8130B" w:rsidRPr="008A6615">
              <w:rPr>
                <w:rFonts w:ascii="Avenir Next LT Pro Light" w:hAnsi="Avenir Next LT Pro Light" w:cs="Adobe Devanagari"/>
                <w:sz w:val="20"/>
                <w:szCs w:val="20"/>
              </w:rPr>
              <w:t>these right</w:t>
            </w:r>
            <w:proofErr w:type="gramEnd"/>
            <w:r w:rsidR="00D8130B" w:rsidRPr="008A6615">
              <w:rPr>
                <w:rFonts w:ascii="Avenir Next LT Pro Light" w:hAnsi="Avenir Next LT Pro Light" w:cs="Adobe Devanagari"/>
                <w:sz w:val="20"/>
                <w:szCs w:val="20"/>
              </w:rPr>
              <w:t xml:space="preserve"> away. If you have trouble locating documents, </w:t>
            </w:r>
            <w:proofErr w:type="gramStart"/>
            <w:r w:rsidR="00D8130B" w:rsidRPr="008A6615">
              <w:rPr>
                <w:rFonts w:ascii="Avenir Next LT Pro Light" w:hAnsi="Avenir Next LT Pro Light" w:cs="Adobe Devanagari"/>
                <w:sz w:val="20"/>
                <w:szCs w:val="20"/>
              </w:rPr>
              <w:t>it’s</w:t>
            </w:r>
            <w:proofErr w:type="gramEnd"/>
            <w:r w:rsidR="00D8130B" w:rsidRPr="008A6615">
              <w:rPr>
                <w:rFonts w:ascii="Avenir Next LT Pro Light" w:hAnsi="Avenir Next LT Pro Light" w:cs="Adobe Devanagari"/>
                <w:sz w:val="20"/>
                <w:szCs w:val="20"/>
              </w:rPr>
              <w:t xml:space="preserve"> better to at least start by providing us with the documents you already have, rather than waiting to have everything together.  If you have any questions about documents, like if certain ones would be applicable to your case, our bankruptcy specialist is </w:t>
            </w:r>
            <w:r w:rsidR="005A6285" w:rsidRPr="008A6615">
              <w:rPr>
                <w:rFonts w:ascii="Avenir Next LT Pro Light" w:hAnsi="Avenir Next LT Pro Light" w:cs="Adobe Devanagari"/>
                <w:sz w:val="20"/>
                <w:szCs w:val="20"/>
              </w:rPr>
              <w:t>t</w:t>
            </w:r>
            <w:r w:rsidR="00D8130B" w:rsidRPr="008A6615">
              <w:rPr>
                <w:rFonts w:ascii="Avenir Next LT Pro Light" w:hAnsi="Avenir Next LT Pro Light" w:cs="Adobe Devanagari"/>
                <w:sz w:val="20"/>
                <w:szCs w:val="20"/>
              </w:rPr>
              <w:t xml:space="preserve">here to help you. </w:t>
            </w:r>
          </w:p>
          <w:p w14:paraId="5FBC8CBE" w14:textId="77777777" w:rsidR="00060EE7" w:rsidRPr="008A6615" w:rsidRDefault="00060EE7" w:rsidP="00BB0A0E">
            <w:pPr>
              <w:jc w:val="both"/>
              <w:rPr>
                <w:rFonts w:ascii="Avenir Next LT Pro Light" w:hAnsi="Avenir Next LT Pro Light" w:cs="Adobe Devanagari"/>
                <w:sz w:val="20"/>
                <w:szCs w:val="20"/>
              </w:rPr>
            </w:pPr>
          </w:p>
          <w:p w14:paraId="6207A457" w14:textId="3BFB6EAD" w:rsidR="005A6285" w:rsidRPr="008A6615" w:rsidRDefault="00060EE7" w:rsidP="008A6615">
            <w:pPr>
              <w:jc w:val="both"/>
              <w:rPr>
                <w:rFonts w:ascii="Avenir Next LT Pro Light" w:hAnsi="Avenir Next LT Pro Light" w:cs="Adobe Devanagari"/>
                <w:sz w:val="20"/>
                <w:szCs w:val="20"/>
              </w:rPr>
            </w:pPr>
            <w:r w:rsidRPr="008A6615">
              <w:rPr>
                <w:rFonts w:ascii="Avenir Next LT Pro Light" w:hAnsi="Avenir Next LT Pro Light" w:cs="Adobe Devanagari"/>
                <w:sz w:val="20"/>
                <w:szCs w:val="20"/>
              </w:rPr>
              <w:t xml:space="preserve">Documents can be dropped off in-person during our office </w:t>
            </w:r>
            <w:proofErr w:type="gramStart"/>
            <w:r w:rsidRPr="008A6615">
              <w:rPr>
                <w:rFonts w:ascii="Avenir Next LT Pro Light" w:hAnsi="Avenir Next LT Pro Light" w:cs="Adobe Devanagari"/>
                <w:sz w:val="20"/>
                <w:szCs w:val="20"/>
              </w:rPr>
              <w:t>hours, or</w:t>
            </w:r>
            <w:proofErr w:type="gramEnd"/>
            <w:r w:rsidRPr="008A6615">
              <w:rPr>
                <w:rFonts w:ascii="Avenir Next LT Pro Light" w:hAnsi="Avenir Next LT Pro Light" w:cs="Adobe Devanagari"/>
                <w:sz w:val="20"/>
                <w:szCs w:val="20"/>
              </w:rPr>
              <w:t xml:space="preserve"> sent by email.</w:t>
            </w:r>
            <w:r w:rsidR="00BB0A0E" w:rsidRPr="008A6615">
              <w:rPr>
                <w:rFonts w:ascii="Avenir Next LT Pro Light" w:hAnsi="Avenir Next LT Pro Light" w:cs="Adobe Devanagari"/>
                <w:sz w:val="20"/>
                <w:szCs w:val="20"/>
              </w:rPr>
              <w:t xml:space="preserve"> When dropping off documents, please specify whether they are originals or copies, and we will keep the copy while returning the original to you, unless you specify otherwise.</w:t>
            </w:r>
          </w:p>
        </w:tc>
        <w:tc>
          <w:tcPr>
            <w:tcW w:w="898" w:type="pct"/>
            <w:gridSpan w:val="2"/>
            <w:tcBorders>
              <w:top w:val="single" w:sz="18" w:space="0" w:color="355D7E" w:themeColor="accent1" w:themeShade="80"/>
              <w:left w:val="single" w:sz="18" w:space="0" w:color="355D7E" w:themeColor="accent1" w:themeShade="80"/>
              <w:bottom w:val="single" w:sz="18" w:space="0" w:color="355D7E" w:themeColor="accent1" w:themeShade="80"/>
            </w:tcBorders>
            <w:vAlign w:val="center"/>
          </w:tcPr>
          <w:p w14:paraId="5A388A66" w14:textId="3C6C8955" w:rsidR="0001645D" w:rsidRPr="008A6615" w:rsidRDefault="00FB6337" w:rsidP="003F02E9">
            <w:pPr>
              <w:jc w:val="center"/>
              <w:rPr>
                <w:rFonts w:ascii="Avenir Next LT Pro Light" w:hAnsi="Avenir Next LT Pro Light" w:cs="Adobe Devanagari"/>
                <w:szCs w:val="22"/>
              </w:rPr>
            </w:pPr>
            <w:r w:rsidRPr="008A6615">
              <w:rPr>
                <w:rFonts w:ascii="Avenir Next LT Pro Light" w:hAnsi="Avenir Next LT Pro Light" w:cs="Adobe Devanagari"/>
                <w:noProof/>
                <w:szCs w:val="22"/>
              </w:rPr>
              <w:drawing>
                <wp:inline distT="0" distB="0" distL="0" distR="0" wp14:anchorId="2E9F511E" wp14:editId="1297C2E5">
                  <wp:extent cx="914400" cy="914400"/>
                  <wp:effectExtent l="0" t="0" r="0" b="0"/>
                  <wp:docPr id="5" name="Graphic 5"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aperclip"/>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c>
      </w:tr>
      <w:tr w:rsidR="0049788F" w:rsidRPr="008A6615" w14:paraId="43F9E420" w14:textId="77777777" w:rsidTr="00FB6337">
        <w:trPr>
          <w:trHeight w:val="280"/>
        </w:trPr>
        <w:tc>
          <w:tcPr>
            <w:tcW w:w="5000" w:type="pct"/>
            <w:gridSpan w:val="9"/>
            <w:tcBorders>
              <w:top w:val="single" w:sz="18" w:space="0" w:color="355D7E" w:themeColor="accent1" w:themeShade="80"/>
            </w:tcBorders>
          </w:tcPr>
          <w:p w14:paraId="5EFCE723" w14:textId="77777777" w:rsidR="00AA2E3B" w:rsidRPr="008A6615" w:rsidRDefault="00AA2E3B" w:rsidP="0024067D">
            <w:pPr>
              <w:rPr>
                <w:rFonts w:ascii="Avenir Next LT Pro Light" w:hAnsi="Avenir Next LT Pro Light" w:cs="Adobe Devanagari"/>
                <w:sz w:val="20"/>
                <w:szCs w:val="20"/>
              </w:rPr>
            </w:pPr>
          </w:p>
          <w:p w14:paraId="220D4735" w14:textId="17A15871" w:rsidR="00060EE7" w:rsidRPr="008A6615" w:rsidRDefault="00D8130B" w:rsidP="0024067D">
            <w:pPr>
              <w:rPr>
                <w:rFonts w:ascii="Avenir Next LT Pro Light" w:hAnsi="Avenir Next LT Pro Light" w:cs="Adobe Devanagari"/>
                <w:b/>
                <w:bCs/>
                <w:sz w:val="20"/>
                <w:szCs w:val="20"/>
              </w:rPr>
            </w:pPr>
            <w:r w:rsidRPr="008A6615">
              <w:rPr>
                <w:rFonts w:ascii="Avenir Next LT Pro Light" w:hAnsi="Avenir Next LT Pro Light" w:cs="Adobe Devanagari"/>
                <w:b/>
                <w:bCs/>
                <w:sz w:val="20"/>
                <w:szCs w:val="20"/>
              </w:rPr>
              <w:t>Required</w:t>
            </w:r>
          </w:p>
          <w:p w14:paraId="2FFE25B9" w14:textId="7030603C" w:rsidR="00D8130B" w:rsidRPr="008A6615" w:rsidRDefault="00D8130B" w:rsidP="0024067D">
            <w:pPr>
              <w:rPr>
                <w:rFonts w:ascii="Avenir Next LT Pro Light" w:hAnsi="Avenir Next LT Pro Light" w:cs="Adobe Devanagari"/>
                <w:sz w:val="20"/>
                <w:szCs w:val="20"/>
              </w:rPr>
            </w:pPr>
          </w:p>
        </w:tc>
      </w:tr>
      <w:tr w:rsidR="0049788F" w:rsidRPr="008A6615" w14:paraId="4C3B6B9E" w14:textId="77777777" w:rsidTr="00FB6337">
        <w:trPr>
          <w:trHeight w:val="1067"/>
        </w:trPr>
        <w:tc>
          <w:tcPr>
            <w:tcW w:w="207" w:type="pct"/>
            <w:tcMar>
              <w:top w:w="58" w:type="dxa"/>
              <w:left w:w="58" w:type="dxa"/>
              <w:bottom w:w="58" w:type="dxa"/>
              <w:right w:w="58" w:type="dxa"/>
            </w:tcMar>
          </w:tcPr>
          <w:p w14:paraId="64B1891F" w14:textId="77777777" w:rsidR="00AA2E3B" w:rsidRPr="008A6615" w:rsidRDefault="00F86D2A" w:rsidP="00CE3ADA">
            <w:pPr>
              <w:spacing w:before="20"/>
              <w:rPr>
                <w:rFonts w:ascii="Avenir Next LT Pro Light" w:hAnsi="Avenir Next LT Pro Light" w:cs="Adobe Devanagari"/>
                <w:sz w:val="20"/>
                <w:szCs w:val="20"/>
              </w:rPr>
            </w:pPr>
            <w:r w:rsidRPr="008A6615">
              <w:rPr>
                <w:rFonts w:ascii="Avenir Next LT Pro Light" w:hAnsi="Avenir Next LT Pro Light" w:cs="Adobe Devanagari"/>
                <w:noProof/>
                <w:sz w:val="20"/>
                <w:szCs w:val="20"/>
              </w:rPr>
              <mc:AlternateContent>
                <mc:Choice Requires="wps">
                  <w:drawing>
                    <wp:inline distT="0" distB="0" distL="0" distR="0" wp14:anchorId="4DBE32A2" wp14:editId="00E498A8">
                      <wp:extent cx="182880" cy="182880"/>
                      <wp:effectExtent l="0" t="0" r="26670" b="26670"/>
                      <wp:docPr id="15" name="Rectangle 1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7D28A" w14:textId="77777777" w:rsidR="00060EE7" w:rsidRDefault="00060EE7" w:rsidP="00060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BE32A2" id="Rectangle 15"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" filled="f" strokecolor="#345c7d [1604]" strokeweight="1pt">
                      <v:path arrowok="t"/>
                      <o:lock v:ext="edit" aspectratio="t"/>
                      <v:textbox>
                        <w:txbxContent>
                          <w:p w14:paraId="04C7D28A" w14:textId="77777777" w:rsidR="00060EE7" w:rsidRDefault="00060EE7" w:rsidP="00060EE7">
                            <w:pPr>
                              <w:jc w:val="center"/>
                            </w:pPr>
                          </w:p>
                        </w:txbxContent>
                      </v:textbox>
                      <w10:anchorlock/>
                    </v:rect>
                  </w:pict>
                </mc:Fallback>
              </mc:AlternateContent>
            </w:r>
          </w:p>
        </w:tc>
        <w:tc>
          <w:tcPr>
            <w:tcW w:w="2191" w:type="pct"/>
            <w:gridSpan w:val="3"/>
            <w:tcMar>
              <w:top w:w="58" w:type="dxa"/>
              <w:left w:w="58" w:type="dxa"/>
              <w:bottom w:w="58" w:type="dxa"/>
              <w:right w:w="58" w:type="dxa"/>
            </w:tcMar>
          </w:tcPr>
          <w:p w14:paraId="34695BDF" w14:textId="356E14F4" w:rsidR="00060EE7" w:rsidRPr="008A6615" w:rsidRDefault="00066DAD" w:rsidP="00AA2E3B">
            <w:pPr>
              <w:rPr>
                <w:rFonts w:ascii="Avenir Next LT Pro Light" w:eastAsia="Franklin Gothic Book" w:hAnsi="Avenir Next LT Pro Light" w:cs="Adobe Devanagari"/>
                <w:b/>
                <w:spacing w:val="10"/>
                <w:sz w:val="20"/>
                <w:szCs w:val="20"/>
              </w:rPr>
            </w:pPr>
            <w:r w:rsidRPr="008A6615">
              <w:rPr>
                <w:rStyle w:val="Heading3Char"/>
                <w:rFonts w:ascii="Avenir Next LT Pro Light" w:hAnsi="Avenir Next LT Pro Light" w:cs="Adobe Devanagari"/>
                <w:sz w:val="20"/>
                <w:szCs w:val="20"/>
              </w:rPr>
              <w:t>Last</w:t>
            </w:r>
            <w:r w:rsidR="00060EE7" w:rsidRPr="008A6615">
              <w:rPr>
                <w:rStyle w:val="Heading3Char"/>
                <w:rFonts w:ascii="Avenir Next LT Pro Light" w:hAnsi="Avenir Next LT Pro Light" w:cs="Adobe Devanagari"/>
                <w:sz w:val="20"/>
                <w:szCs w:val="20"/>
              </w:rPr>
              <w:t xml:space="preserve"> 6 months</w:t>
            </w:r>
            <w:r w:rsidRPr="008A6615">
              <w:rPr>
                <w:rStyle w:val="Heading3Char"/>
                <w:rFonts w:ascii="Avenir Next LT Pro Light" w:hAnsi="Avenir Next LT Pro Light" w:cs="Adobe Devanagari"/>
                <w:sz w:val="20"/>
                <w:szCs w:val="20"/>
              </w:rPr>
              <w:t xml:space="preserve"> of paystubs or proof of other income</w:t>
            </w:r>
            <w:r w:rsidR="00F47BC5" w:rsidRPr="008A6615">
              <w:rPr>
                <w:rFonts w:ascii="Avenir Next LT Pro Light" w:hAnsi="Avenir Next LT Pro Light" w:cs="Adobe Devanagari"/>
                <w:sz w:val="20"/>
                <w:szCs w:val="20"/>
              </w:rPr>
              <w:br/>
            </w:r>
            <w:r w:rsidR="00060EE7" w:rsidRPr="008A6615">
              <w:rPr>
                <w:rFonts w:ascii="Avenir Next LT Pro Light" w:hAnsi="Avenir Next LT Pro Light" w:cs="Adobe Devanagari"/>
                <w:sz w:val="20"/>
                <w:szCs w:val="20"/>
              </w:rPr>
              <w:t>This includes</w:t>
            </w:r>
            <w:r w:rsidRPr="008A6615">
              <w:rPr>
                <w:rFonts w:ascii="Avenir Next LT Pro Light" w:hAnsi="Avenir Next LT Pro Light" w:cs="Adobe Devanagari"/>
                <w:sz w:val="20"/>
                <w:szCs w:val="20"/>
              </w:rPr>
              <w:t xml:space="preserve"> income for any earning members of the household, even if </w:t>
            </w:r>
            <w:proofErr w:type="gramStart"/>
            <w:r w:rsidRPr="008A6615">
              <w:rPr>
                <w:rFonts w:ascii="Avenir Next LT Pro Light" w:hAnsi="Avenir Next LT Pro Light" w:cs="Adobe Devanagari"/>
                <w:sz w:val="20"/>
                <w:szCs w:val="20"/>
              </w:rPr>
              <w:t>they’re</w:t>
            </w:r>
            <w:proofErr w:type="gramEnd"/>
            <w:r w:rsidRPr="008A6615">
              <w:rPr>
                <w:rFonts w:ascii="Avenir Next LT Pro Light" w:hAnsi="Avenir Next LT Pro Light" w:cs="Adobe Devanagari"/>
                <w:sz w:val="20"/>
                <w:szCs w:val="20"/>
              </w:rPr>
              <w:t xml:space="preserve"> not filing bankruptcy.</w:t>
            </w:r>
          </w:p>
          <w:p w14:paraId="75A493A6" w14:textId="01048786" w:rsidR="00060EE7" w:rsidRPr="008A6615" w:rsidRDefault="00066DAD" w:rsidP="00066DAD">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251A2C50" wp14:editId="13549C71">
                      <wp:extent cx="104775" cy="104775"/>
                      <wp:effectExtent l="0" t="0" r="28575" b="28575"/>
                      <wp:docPr id="20" name="Rectangle 2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E6318" w14:textId="77777777" w:rsidR="00060EE7" w:rsidRPr="00066DAD" w:rsidRDefault="00060EE7" w:rsidP="00060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1A2C50" id="Rectangle 20" o:spid="_x0000_s1027"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" filled="f" strokecolor="#345c7d [1604]" strokeweight="1pt">
                      <v:path arrowok="t"/>
                      <o:lock v:ext="edit" aspectratio="t"/>
                      <v:textbox>
                        <w:txbxContent>
                          <w:p w14:paraId="24DE6318" w14:textId="77777777" w:rsidR="00060EE7" w:rsidRPr="00066DAD" w:rsidRDefault="00060EE7" w:rsidP="00060EE7">
                            <w:pPr>
                              <w:jc w:val="center"/>
                            </w:pPr>
                          </w:p>
                        </w:txbxContent>
                      </v:textbox>
                      <w10:anchorlock/>
                    </v:rect>
                  </w:pict>
                </mc:Fallback>
              </mc:AlternateContent>
            </w:r>
            <w:r w:rsidR="00060EE7" w:rsidRPr="008A6615">
              <w:rPr>
                <w:rFonts w:ascii="Avenir Next LT Pro Light" w:hAnsi="Avenir Next LT Pro Light" w:cs="Adobe Devanagari"/>
                <w:sz w:val="18"/>
                <w:szCs w:val="18"/>
              </w:rPr>
              <w:t>Located document</w:t>
            </w:r>
            <w:r w:rsidR="00A3029E" w:rsidRPr="008A6615">
              <w:rPr>
                <w:rFonts w:ascii="Avenir Next LT Pro Light" w:hAnsi="Avenir Next LT Pro Light" w:cs="Adobe Devanagari"/>
                <w:sz w:val="18"/>
                <w:szCs w:val="18"/>
              </w:rPr>
              <w:t>s</w:t>
            </w:r>
          </w:p>
          <w:p w14:paraId="09E660E0" w14:textId="2B58EDBC" w:rsidR="00AA2E3B" w:rsidRPr="008A6615" w:rsidRDefault="00066DAD" w:rsidP="00066DAD">
            <w:pPr>
              <w:ind w:left="720"/>
              <w:rPr>
                <w:rFonts w:ascii="Avenir Next LT Pro Light" w:hAnsi="Avenir Next LT Pro Light" w:cs="Adobe Devanagari"/>
                <w:sz w:val="20"/>
                <w:szCs w:val="20"/>
              </w:rPr>
            </w:pPr>
            <w:r w:rsidRPr="008A6615">
              <w:rPr>
                <w:rFonts w:ascii="Avenir Next LT Pro Light" w:hAnsi="Avenir Next LT Pro Light" w:cs="Adobe Devanagari"/>
                <w:noProof/>
                <w:sz w:val="18"/>
                <w:szCs w:val="18"/>
              </w:rPr>
              <mc:AlternateContent>
                <mc:Choice Requires="wps">
                  <w:drawing>
                    <wp:inline distT="0" distB="0" distL="0" distR="0" wp14:anchorId="0DAF518D" wp14:editId="573F188D">
                      <wp:extent cx="104775" cy="104775"/>
                      <wp:effectExtent l="0" t="0" r="28575" b="28575"/>
                      <wp:docPr id="9" name="Rectangle 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5225D" w14:textId="77777777" w:rsidR="00060EE7" w:rsidRDefault="00060EE7" w:rsidP="00060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AF518D" id="Rectangle 9" o:spid="_x0000_s1028"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" filled="f" strokecolor="#345c7d [1604]" strokeweight="1pt">
                      <v:path arrowok="t"/>
                      <o:lock v:ext="edit" aspectratio="t"/>
                      <v:textbox>
                        <w:txbxContent>
                          <w:p w14:paraId="0245225D" w14:textId="77777777" w:rsidR="00060EE7" w:rsidRDefault="00060EE7" w:rsidP="00060EE7">
                            <w:pPr>
                              <w:jc w:val="center"/>
                            </w:pPr>
                          </w:p>
                        </w:txbxContent>
                      </v:textbox>
                      <w10:anchorlock/>
                    </v:rect>
                  </w:pict>
                </mc:Fallback>
              </mc:AlternateContent>
            </w:r>
            <w:r w:rsidR="00060EE7" w:rsidRPr="008A6615">
              <w:rPr>
                <w:rFonts w:ascii="Avenir Next LT Pro Light" w:hAnsi="Avenir Next LT Pro Light" w:cs="Adobe Devanagari"/>
                <w:sz w:val="18"/>
                <w:szCs w:val="18"/>
              </w:rPr>
              <w:t>Submitted to office</w:t>
            </w:r>
            <w:r w:rsidR="00060EE7" w:rsidRPr="008A6615">
              <w:rPr>
                <w:rFonts w:ascii="Avenir Next LT Pro Light" w:hAnsi="Avenir Next LT Pro Light" w:cs="Adobe Devanagari"/>
                <w:sz w:val="20"/>
                <w:szCs w:val="20"/>
              </w:rPr>
              <w:t xml:space="preserve"> </w:t>
            </w:r>
          </w:p>
        </w:tc>
        <w:tc>
          <w:tcPr>
            <w:tcW w:w="147" w:type="pct"/>
            <w:tcMar>
              <w:top w:w="58" w:type="dxa"/>
              <w:left w:w="58" w:type="dxa"/>
              <w:bottom w:w="58" w:type="dxa"/>
              <w:right w:w="58" w:type="dxa"/>
            </w:tcMar>
          </w:tcPr>
          <w:p w14:paraId="661F3974" w14:textId="77777777" w:rsidR="00AA2E3B" w:rsidRPr="008A6615" w:rsidRDefault="00AA2E3B" w:rsidP="00AA2E3B">
            <w:pPr>
              <w:rPr>
                <w:rFonts w:ascii="Avenir Next LT Pro Light" w:hAnsi="Avenir Next LT Pro Light" w:cs="Adobe Devanagari"/>
                <w:sz w:val="20"/>
                <w:szCs w:val="20"/>
              </w:rPr>
            </w:pPr>
          </w:p>
        </w:tc>
        <w:tc>
          <w:tcPr>
            <w:tcW w:w="207" w:type="pct"/>
            <w:tcMar>
              <w:top w:w="58" w:type="dxa"/>
              <w:left w:w="58" w:type="dxa"/>
              <w:bottom w:w="58" w:type="dxa"/>
              <w:right w:w="58" w:type="dxa"/>
            </w:tcMar>
          </w:tcPr>
          <w:p w14:paraId="56EC0D4D" w14:textId="77777777" w:rsidR="00AA2E3B" w:rsidRPr="008A6615" w:rsidRDefault="00F86D2A" w:rsidP="00CE3ADA">
            <w:pPr>
              <w:spacing w:before="20"/>
              <w:rPr>
                <w:rFonts w:ascii="Avenir Next LT Pro Light" w:hAnsi="Avenir Next LT Pro Light" w:cs="Adobe Devanagari"/>
                <w:sz w:val="20"/>
                <w:szCs w:val="20"/>
              </w:rPr>
            </w:pPr>
            <w:r w:rsidRPr="008A6615">
              <w:rPr>
                <w:rFonts w:ascii="Avenir Next LT Pro Light" w:hAnsi="Avenir Next LT Pro Light" w:cs="Adobe Devanagari"/>
                <w:noProof/>
                <w:sz w:val="20"/>
                <w:szCs w:val="20"/>
              </w:rPr>
              <mc:AlternateContent>
                <mc:Choice Requires="wps">
                  <w:drawing>
                    <wp:inline distT="0" distB="0" distL="0" distR="0" wp14:anchorId="3DC8984B" wp14:editId="56BE5D18">
                      <wp:extent cx="182880" cy="182880"/>
                      <wp:effectExtent l="0" t="0" r="26670" b="26670"/>
                      <wp:docPr id="10" name="Rectangle 1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70273C" id="Rectangle 10"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" filled="f" strokecolor="#345c7d [1604]" strokeweight="1pt">
                      <v:path arrowok="t"/>
                      <o:lock v:ext="edit" aspectratio="t"/>
                      <w10:anchorlock/>
                    </v:rect>
                  </w:pict>
                </mc:Fallback>
              </mc:AlternateContent>
            </w:r>
          </w:p>
        </w:tc>
        <w:tc>
          <w:tcPr>
            <w:tcW w:w="2248" w:type="pct"/>
            <w:gridSpan w:val="3"/>
            <w:tcMar>
              <w:top w:w="58" w:type="dxa"/>
              <w:left w:w="58" w:type="dxa"/>
              <w:bottom w:w="58" w:type="dxa"/>
              <w:right w:w="58" w:type="dxa"/>
            </w:tcMar>
          </w:tcPr>
          <w:p w14:paraId="68CDAE97" w14:textId="649C6375" w:rsidR="00066DAD" w:rsidRPr="008A6615" w:rsidRDefault="00066DAD" w:rsidP="00066DAD">
            <w:pPr>
              <w:rPr>
                <w:rFonts w:ascii="Avenir Next LT Pro Light" w:eastAsia="Franklin Gothic Book" w:hAnsi="Avenir Next LT Pro Light" w:cs="Adobe Devanagari"/>
                <w:b/>
                <w:spacing w:val="10"/>
                <w:sz w:val="20"/>
                <w:szCs w:val="20"/>
              </w:rPr>
            </w:pPr>
            <w:r w:rsidRPr="008A6615">
              <w:rPr>
                <w:rStyle w:val="Heading3Char"/>
                <w:rFonts w:ascii="Avenir Next LT Pro Light" w:hAnsi="Avenir Next LT Pro Light" w:cs="Adobe Devanagari"/>
                <w:sz w:val="20"/>
                <w:szCs w:val="22"/>
              </w:rPr>
              <w:t>Last 3 months of bank statements for all open accounts</w:t>
            </w:r>
            <w:r w:rsidR="00F47BC5" w:rsidRPr="008A6615">
              <w:rPr>
                <w:rFonts w:ascii="Avenir Next LT Pro Light" w:hAnsi="Avenir Next LT Pro Light" w:cs="Adobe Devanagari"/>
                <w:szCs w:val="22"/>
              </w:rPr>
              <w:t xml:space="preserve"> </w:t>
            </w:r>
            <w:r w:rsidR="00F47BC5" w:rsidRPr="008A6615">
              <w:rPr>
                <w:rFonts w:ascii="Avenir Next LT Pro Light" w:hAnsi="Avenir Next LT Pro Light" w:cs="Adobe Devanagari"/>
                <w:sz w:val="20"/>
                <w:szCs w:val="20"/>
              </w:rPr>
              <w:br/>
            </w:r>
            <w:r w:rsidR="00A3029E" w:rsidRPr="008A6615">
              <w:rPr>
                <w:rFonts w:ascii="Avenir Next LT Pro Light" w:hAnsi="Avenir Next LT Pro Light" w:cs="Adobe Devanagari"/>
                <w:sz w:val="20"/>
                <w:szCs w:val="20"/>
              </w:rPr>
              <w:t xml:space="preserve">Also for any closed accounts that have significantly larger transactions within the last months </w:t>
            </w:r>
          </w:p>
          <w:p w14:paraId="35AFB557" w14:textId="4F637A69" w:rsidR="00066DAD" w:rsidRPr="008A6615" w:rsidRDefault="00066DAD" w:rsidP="00066DAD">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361557DB" wp14:editId="6BD82BA5">
                      <wp:extent cx="104775" cy="104775"/>
                      <wp:effectExtent l="0" t="0" r="28575" b="28575"/>
                      <wp:docPr id="21" name="Rectangle 2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B16A7" w14:textId="77777777" w:rsidR="00066DAD" w:rsidRPr="00066DAD" w:rsidRDefault="00066DAD" w:rsidP="00066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1557DB" id="Rectangle 21" o:spid="_x0000_s1029"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" filled="f" strokecolor="#345c7d [1604]" strokeweight="1pt">
                      <v:path arrowok="t"/>
                      <o:lock v:ext="edit" aspectratio="t"/>
                      <v:textbox>
                        <w:txbxContent>
                          <w:p w14:paraId="0DBB16A7" w14:textId="77777777" w:rsidR="00066DAD" w:rsidRPr="00066DAD" w:rsidRDefault="00066DAD" w:rsidP="00066DAD">
                            <w:pPr>
                              <w:jc w:val="center"/>
                            </w:pPr>
                          </w:p>
                        </w:txbxContent>
                      </v:textbox>
                      <w10:anchorlock/>
                    </v:rect>
                  </w:pict>
                </mc:Fallback>
              </mc:AlternateContent>
            </w:r>
            <w:r w:rsidRPr="008A6615">
              <w:rPr>
                <w:rFonts w:ascii="Avenir Next LT Pro Light" w:hAnsi="Avenir Next LT Pro Light" w:cs="Adobe Devanagari"/>
                <w:sz w:val="18"/>
                <w:szCs w:val="18"/>
              </w:rPr>
              <w:t>Located document</w:t>
            </w:r>
            <w:r w:rsidR="00A3029E" w:rsidRPr="008A6615">
              <w:rPr>
                <w:rFonts w:ascii="Avenir Next LT Pro Light" w:hAnsi="Avenir Next LT Pro Light" w:cs="Adobe Devanagari"/>
                <w:sz w:val="18"/>
                <w:szCs w:val="18"/>
              </w:rPr>
              <w:t>s</w:t>
            </w:r>
          </w:p>
          <w:p w14:paraId="38C72DF9" w14:textId="30CCA652" w:rsidR="00AA2E3B" w:rsidRPr="008A6615" w:rsidRDefault="00066DAD" w:rsidP="00066DAD">
            <w:pPr>
              <w:ind w:left="720"/>
              <w:rPr>
                <w:rFonts w:ascii="Avenir Next LT Pro Light" w:hAnsi="Avenir Next LT Pro Light" w:cs="Adobe Devanagari"/>
                <w:sz w:val="20"/>
                <w:szCs w:val="20"/>
              </w:rPr>
            </w:pPr>
            <w:r w:rsidRPr="008A6615">
              <w:rPr>
                <w:rFonts w:ascii="Avenir Next LT Pro Light" w:hAnsi="Avenir Next LT Pro Light" w:cs="Adobe Devanagari"/>
                <w:noProof/>
                <w:sz w:val="18"/>
                <w:szCs w:val="18"/>
              </w:rPr>
              <mc:AlternateContent>
                <mc:Choice Requires="wps">
                  <w:drawing>
                    <wp:inline distT="0" distB="0" distL="0" distR="0" wp14:anchorId="5F0F56E5" wp14:editId="6A857611">
                      <wp:extent cx="104775" cy="104775"/>
                      <wp:effectExtent l="0" t="0" r="28575" b="28575"/>
                      <wp:docPr id="22" name="Rectangle 2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AFF41" w14:textId="77777777" w:rsidR="00066DAD" w:rsidRDefault="00066DAD" w:rsidP="00066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0F56E5" id="Rectangle 22" o:spid="_x0000_s1030"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" filled="f" strokecolor="#345c7d [1604]" strokeweight="1pt">
                      <v:path arrowok="t"/>
                      <o:lock v:ext="edit" aspectratio="t"/>
                      <v:textbox>
                        <w:txbxContent>
                          <w:p w14:paraId="646AFF41" w14:textId="77777777" w:rsidR="00066DAD" w:rsidRDefault="00066DAD" w:rsidP="00066DAD">
                            <w:pPr>
                              <w:jc w:val="center"/>
                            </w:pPr>
                          </w:p>
                        </w:txbxContent>
                      </v:textbox>
                      <w10:anchorlock/>
                    </v:rect>
                  </w:pict>
                </mc:Fallback>
              </mc:AlternateContent>
            </w:r>
            <w:r w:rsidRPr="008A6615">
              <w:rPr>
                <w:rFonts w:ascii="Avenir Next LT Pro Light" w:hAnsi="Avenir Next LT Pro Light" w:cs="Adobe Devanagari"/>
                <w:sz w:val="18"/>
                <w:szCs w:val="18"/>
              </w:rPr>
              <w:t>Submitted to office</w:t>
            </w:r>
          </w:p>
        </w:tc>
      </w:tr>
      <w:tr w:rsidR="0049788F" w:rsidRPr="008A6615" w14:paraId="22FCF2F1" w14:textId="77777777" w:rsidTr="00FB6337">
        <w:trPr>
          <w:trHeight w:val="1229"/>
        </w:trPr>
        <w:tc>
          <w:tcPr>
            <w:tcW w:w="207" w:type="pct"/>
            <w:tcMar>
              <w:top w:w="58" w:type="dxa"/>
              <w:left w:w="58" w:type="dxa"/>
              <w:bottom w:w="58" w:type="dxa"/>
              <w:right w:w="58" w:type="dxa"/>
            </w:tcMar>
          </w:tcPr>
          <w:p w14:paraId="1E9C7527" w14:textId="77777777" w:rsidR="00AA2E3B" w:rsidRPr="008A6615" w:rsidRDefault="00F86D2A" w:rsidP="00CE3ADA">
            <w:pPr>
              <w:spacing w:before="20"/>
              <w:rPr>
                <w:rFonts w:ascii="Avenir Next LT Pro Light" w:hAnsi="Avenir Next LT Pro Light" w:cs="Adobe Devanagari"/>
                <w:sz w:val="20"/>
                <w:szCs w:val="20"/>
              </w:rPr>
            </w:pPr>
            <w:r w:rsidRPr="008A6615">
              <w:rPr>
                <w:rFonts w:ascii="Avenir Next LT Pro Light" w:hAnsi="Avenir Next LT Pro Light" w:cs="Adobe Devanagari"/>
                <w:noProof/>
                <w:sz w:val="20"/>
                <w:szCs w:val="20"/>
              </w:rPr>
              <mc:AlternateContent>
                <mc:Choice Requires="wps">
                  <w:drawing>
                    <wp:inline distT="0" distB="0" distL="0" distR="0" wp14:anchorId="06990BB2" wp14:editId="60064A9E">
                      <wp:extent cx="182880" cy="182880"/>
                      <wp:effectExtent l="0" t="0" r="26670" b="26670"/>
                      <wp:docPr id="16" name="Rectangle 1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3C9D2A" id="Rectangle 1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" filled="f" strokecolor="#345c7d [1604]" strokeweight="1pt">
                      <v:path arrowok="t"/>
                      <o:lock v:ext="edit" aspectratio="t"/>
                      <w10:anchorlock/>
                    </v:rect>
                  </w:pict>
                </mc:Fallback>
              </mc:AlternateContent>
            </w:r>
          </w:p>
        </w:tc>
        <w:tc>
          <w:tcPr>
            <w:tcW w:w="2188" w:type="pct"/>
            <w:gridSpan w:val="2"/>
            <w:tcMar>
              <w:top w:w="58" w:type="dxa"/>
              <w:left w:w="58" w:type="dxa"/>
              <w:bottom w:w="58" w:type="dxa"/>
              <w:right w:w="58" w:type="dxa"/>
            </w:tcMar>
          </w:tcPr>
          <w:p w14:paraId="6E0038AE" w14:textId="3761FF55" w:rsidR="00066DAD" w:rsidRPr="008A6615" w:rsidRDefault="00A3029E" w:rsidP="00066DAD">
            <w:pPr>
              <w:rPr>
                <w:rFonts w:ascii="Avenir Next LT Pro Light" w:eastAsia="Franklin Gothic Book" w:hAnsi="Avenir Next LT Pro Light" w:cs="Adobe Devanagari"/>
                <w:b/>
                <w:spacing w:val="10"/>
                <w:sz w:val="20"/>
                <w:szCs w:val="20"/>
              </w:rPr>
            </w:pPr>
            <w:r w:rsidRPr="008A6615">
              <w:rPr>
                <w:rStyle w:val="Heading3Char"/>
                <w:rFonts w:ascii="Avenir Next LT Pro Light" w:hAnsi="Avenir Next LT Pro Light"/>
                <w:sz w:val="20"/>
                <w:szCs w:val="22"/>
              </w:rPr>
              <w:t>Driver’s license and social security card</w:t>
            </w:r>
            <w:r w:rsidR="00C6513E" w:rsidRPr="008A6615">
              <w:rPr>
                <w:rFonts w:ascii="Avenir Next LT Pro Light" w:hAnsi="Avenir Next LT Pro Light" w:cs="Adobe Devanagari"/>
                <w:sz w:val="20"/>
                <w:szCs w:val="20"/>
              </w:rPr>
              <w:t xml:space="preserve"> </w:t>
            </w:r>
            <w:r w:rsidR="00C6513E" w:rsidRPr="008A6615">
              <w:rPr>
                <w:rFonts w:ascii="Avenir Next LT Pro Light" w:hAnsi="Avenir Next LT Pro Light" w:cs="Adobe Devanagari"/>
                <w:sz w:val="20"/>
                <w:szCs w:val="20"/>
              </w:rPr>
              <w:br/>
            </w:r>
            <w:r w:rsidRPr="008A6615">
              <w:rPr>
                <w:rFonts w:ascii="Avenir Next LT Pro Light" w:hAnsi="Avenir Next LT Pro Light" w:cs="Adobe Devanagari"/>
                <w:sz w:val="20"/>
                <w:szCs w:val="20"/>
              </w:rPr>
              <w:t xml:space="preserve">For each </w:t>
            </w:r>
            <w:r w:rsidR="001E560C" w:rsidRPr="008A6615">
              <w:rPr>
                <w:rFonts w:ascii="Avenir Next LT Pro Light" w:hAnsi="Avenir Next LT Pro Light" w:cs="Adobe Devanagari"/>
                <w:sz w:val="20"/>
                <w:szCs w:val="20"/>
              </w:rPr>
              <w:t>person filing</w:t>
            </w:r>
            <w:r w:rsidR="00066DAD" w:rsidRPr="008A6615">
              <w:rPr>
                <w:rFonts w:ascii="Avenir Next LT Pro Light" w:hAnsi="Avenir Next LT Pro Light" w:cs="Adobe Devanagari"/>
                <w:sz w:val="20"/>
                <w:szCs w:val="20"/>
              </w:rPr>
              <w:t>.</w:t>
            </w:r>
            <w:r w:rsidR="001E560C" w:rsidRPr="008A6615">
              <w:rPr>
                <w:rFonts w:ascii="Avenir Next LT Pro Light" w:hAnsi="Avenir Next LT Pro Light" w:cs="Adobe Devanagari"/>
                <w:sz w:val="20"/>
                <w:szCs w:val="20"/>
              </w:rPr>
              <w:t xml:space="preserve"> Ask about alternate forms of ID if you </w:t>
            </w:r>
            <w:proofErr w:type="gramStart"/>
            <w:r w:rsidR="001E560C" w:rsidRPr="008A6615">
              <w:rPr>
                <w:rFonts w:ascii="Avenir Next LT Pro Light" w:hAnsi="Avenir Next LT Pro Light" w:cs="Adobe Devanagari"/>
                <w:sz w:val="20"/>
                <w:szCs w:val="20"/>
              </w:rPr>
              <w:t>don’t</w:t>
            </w:r>
            <w:proofErr w:type="gramEnd"/>
            <w:r w:rsidR="001E560C" w:rsidRPr="008A6615">
              <w:rPr>
                <w:rFonts w:ascii="Avenir Next LT Pro Light" w:hAnsi="Avenir Next LT Pro Light" w:cs="Adobe Devanagari"/>
                <w:sz w:val="20"/>
                <w:szCs w:val="20"/>
              </w:rPr>
              <w:t xml:space="preserve"> have either of these. Photos can be </w:t>
            </w:r>
            <w:proofErr w:type="gramStart"/>
            <w:r w:rsidR="001E560C" w:rsidRPr="008A6615">
              <w:rPr>
                <w:rFonts w:ascii="Avenir Next LT Pro Light" w:hAnsi="Avenir Next LT Pro Light" w:cs="Adobe Devanagari"/>
                <w:sz w:val="20"/>
                <w:szCs w:val="20"/>
              </w:rPr>
              <w:t>sent</w:t>
            </w:r>
            <w:proofErr w:type="gramEnd"/>
            <w:r w:rsidR="001E560C" w:rsidRPr="008A6615">
              <w:rPr>
                <w:rFonts w:ascii="Avenir Next LT Pro Light" w:hAnsi="Avenir Next LT Pro Light" w:cs="Adobe Devanagari"/>
                <w:sz w:val="20"/>
                <w:szCs w:val="20"/>
              </w:rPr>
              <w:t xml:space="preserve"> or a copy can be taken at the office.</w:t>
            </w:r>
          </w:p>
          <w:p w14:paraId="198B6C17" w14:textId="458D3DEA" w:rsidR="00066DAD" w:rsidRPr="008A6615" w:rsidRDefault="00066DAD" w:rsidP="00066DAD">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6928DE1D" wp14:editId="5FDDF67E">
                      <wp:extent cx="104775" cy="104775"/>
                      <wp:effectExtent l="0" t="0" r="28575" b="28575"/>
                      <wp:docPr id="23" name="Rectangle 2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2E521" w14:textId="77777777" w:rsidR="00066DAD" w:rsidRPr="00066DAD" w:rsidRDefault="00066DAD" w:rsidP="00066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28DE1D" id="Rectangle 23" o:spid="_x0000_s1031"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" filled="f" strokecolor="#345c7d [1604]" strokeweight="1pt">
                      <v:path arrowok="t"/>
                      <o:lock v:ext="edit" aspectratio="t"/>
                      <v:textbox>
                        <w:txbxContent>
                          <w:p w14:paraId="6FF2E521" w14:textId="77777777" w:rsidR="00066DAD" w:rsidRPr="00066DAD" w:rsidRDefault="00066DAD" w:rsidP="00066DAD">
                            <w:pPr>
                              <w:jc w:val="center"/>
                            </w:pPr>
                          </w:p>
                        </w:txbxContent>
                      </v:textbox>
                      <w10:anchorlock/>
                    </v:rect>
                  </w:pict>
                </mc:Fallback>
              </mc:AlternateContent>
            </w:r>
            <w:r w:rsidRPr="008A6615">
              <w:rPr>
                <w:rFonts w:ascii="Avenir Next LT Pro Light" w:hAnsi="Avenir Next LT Pro Light" w:cs="Adobe Devanagari"/>
                <w:sz w:val="18"/>
                <w:szCs w:val="18"/>
              </w:rPr>
              <w:t>Located document</w:t>
            </w:r>
            <w:r w:rsidR="001E560C" w:rsidRPr="008A6615">
              <w:rPr>
                <w:rFonts w:ascii="Avenir Next LT Pro Light" w:hAnsi="Avenir Next LT Pro Light" w:cs="Adobe Devanagari"/>
                <w:sz w:val="18"/>
                <w:szCs w:val="18"/>
              </w:rPr>
              <w:t>s</w:t>
            </w:r>
            <w:r w:rsidRPr="008A6615">
              <w:rPr>
                <w:rFonts w:ascii="Avenir Next LT Pro Light" w:hAnsi="Avenir Next LT Pro Light" w:cs="Adobe Devanagari"/>
                <w:noProof/>
                <w:sz w:val="18"/>
                <w:szCs w:val="18"/>
              </w:rPr>
              <w:t xml:space="preserve"> </w:t>
            </w:r>
          </w:p>
          <w:p w14:paraId="73470A18" w14:textId="14BE7205" w:rsidR="00AA2E3B" w:rsidRPr="008A6615" w:rsidRDefault="00066DAD" w:rsidP="00066DAD">
            <w:pPr>
              <w:ind w:left="720"/>
              <w:rPr>
                <w:rFonts w:ascii="Avenir Next LT Pro Light" w:hAnsi="Avenir Next LT Pro Light" w:cs="Adobe Devanagari"/>
                <w:sz w:val="20"/>
                <w:szCs w:val="20"/>
              </w:rPr>
            </w:pPr>
            <w:r w:rsidRPr="008A6615">
              <w:rPr>
                <w:rFonts w:ascii="Avenir Next LT Pro Light" w:hAnsi="Avenir Next LT Pro Light" w:cs="Adobe Devanagari"/>
                <w:noProof/>
                <w:sz w:val="18"/>
                <w:szCs w:val="18"/>
              </w:rPr>
              <mc:AlternateContent>
                <mc:Choice Requires="wps">
                  <w:drawing>
                    <wp:inline distT="0" distB="0" distL="0" distR="0" wp14:anchorId="6146388E" wp14:editId="5DF4984B">
                      <wp:extent cx="104775" cy="104775"/>
                      <wp:effectExtent l="0" t="0" r="28575" b="28575"/>
                      <wp:docPr id="24" name="Rectangle 2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D3A896" w14:textId="77777777" w:rsidR="00066DAD" w:rsidRDefault="00066DAD" w:rsidP="00066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46388E" id="Rectangle 24" o:spid="_x0000_s1032"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" filled="f" strokecolor="#345c7d [1604]" strokeweight="1pt">
                      <v:path arrowok="t"/>
                      <o:lock v:ext="edit" aspectratio="t"/>
                      <v:textbox>
                        <w:txbxContent>
                          <w:p w14:paraId="2AD3A896" w14:textId="77777777" w:rsidR="00066DAD" w:rsidRDefault="00066DAD" w:rsidP="00066DAD">
                            <w:pPr>
                              <w:jc w:val="center"/>
                            </w:pPr>
                          </w:p>
                        </w:txbxContent>
                      </v:textbox>
                      <w10:anchorlock/>
                    </v:rect>
                  </w:pict>
                </mc:Fallback>
              </mc:AlternateContent>
            </w:r>
            <w:r w:rsidRPr="008A6615">
              <w:rPr>
                <w:rFonts w:ascii="Avenir Next LT Pro Light" w:hAnsi="Avenir Next LT Pro Light" w:cs="Adobe Devanagari"/>
                <w:sz w:val="18"/>
                <w:szCs w:val="18"/>
              </w:rPr>
              <w:t>Submitted to office</w:t>
            </w:r>
          </w:p>
        </w:tc>
        <w:tc>
          <w:tcPr>
            <w:tcW w:w="150" w:type="pct"/>
            <w:gridSpan w:val="2"/>
            <w:tcMar>
              <w:top w:w="58" w:type="dxa"/>
              <w:left w:w="58" w:type="dxa"/>
              <w:bottom w:w="58" w:type="dxa"/>
              <w:right w:w="58" w:type="dxa"/>
            </w:tcMar>
          </w:tcPr>
          <w:p w14:paraId="075B2C04" w14:textId="77777777" w:rsidR="00AA2E3B" w:rsidRPr="008A6615" w:rsidRDefault="00AA2E3B" w:rsidP="00AA2E3B">
            <w:pPr>
              <w:rPr>
                <w:rFonts w:ascii="Avenir Next LT Pro Light" w:hAnsi="Avenir Next LT Pro Light" w:cs="Adobe Devanagari"/>
                <w:sz w:val="20"/>
                <w:szCs w:val="20"/>
              </w:rPr>
            </w:pPr>
          </w:p>
        </w:tc>
        <w:tc>
          <w:tcPr>
            <w:tcW w:w="207" w:type="pct"/>
            <w:tcMar>
              <w:top w:w="58" w:type="dxa"/>
              <w:left w:w="58" w:type="dxa"/>
              <w:bottom w:w="58" w:type="dxa"/>
              <w:right w:w="58" w:type="dxa"/>
            </w:tcMar>
          </w:tcPr>
          <w:p w14:paraId="4FB43B24" w14:textId="77777777" w:rsidR="00AA2E3B" w:rsidRPr="008A6615" w:rsidRDefault="00F86D2A" w:rsidP="00CE3ADA">
            <w:pPr>
              <w:spacing w:before="20"/>
              <w:rPr>
                <w:rFonts w:ascii="Avenir Next LT Pro Light" w:hAnsi="Avenir Next LT Pro Light" w:cs="Adobe Devanagari"/>
                <w:sz w:val="20"/>
                <w:szCs w:val="20"/>
              </w:rPr>
            </w:pPr>
            <w:r w:rsidRPr="008A6615">
              <w:rPr>
                <w:rFonts w:ascii="Avenir Next LT Pro Light" w:hAnsi="Avenir Next LT Pro Light" w:cs="Adobe Devanagari"/>
                <w:noProof/>
                <w:sz w:val="20"/>
                <w:szCs w:val="20"/>
              </w:rPr>
              <mc:AlternateContent>
                <mc:Choice Requires="wps">
                  <w:drawing>
                    <wp:inline distT="0" distB="0" distL="0" distR="0" wp14:anchorId="336F7CA7" wp14:editId="6C6974A0">
                      <wp:extent cx="182880" cy="182880"/>
                      <wp:effectExtent l="0" t="0" r="26670" b="26670"/>
                      <wp:docPr id="11" name="Rectangle 1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219029" id="Rectangle 11"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" filled="f" strokecolor="#345c7d [1604]" strokeweight="1pt">
                      <v:path arrowok="t"/>
                      <o:lock v:ext="edit" aspectratio="t"/>
                      <w10:anchorlock/>
                    </v:rect>
                  </w:pict>
                </mc:Fallback>
              </mc:AlternateContent>
            </w:r>
          </w:p>
        </w:tc>
        <w:tc>
          <w:tcPr>
            <w:tcW w:w="2248" w:type="pct"/>
            <w:gridSpan w:val="3"/>
            <w:tcMar>
              <w:top w:w="58" w:type="dxa"/>
              <w:left w:w="58" w:type="dxa"/>
              <w:bottom w:w="58" w:type="dxa"/>
              <w:right w:w="58" w:type="dxa"/>
            </w:tcMar>
          </w:tcPr>
          <w:p w14:paraId="504DBBEE" w14:textId="03314833" w:rsidR="007F61EE" w:rsidRPr="008A6615" w:rsidRDefault="001E560C" w:rsidP="008B3727">
            <w:pPr>
              <w:pStyle w:val="Heading3"/>
              <w:rPr>
                <w:rFonts w:ascii="Avenir Next LT Pro Light" w:hAnsi="Avenir Next LT Pro Light" w:cs="Adobe Devanagari"/>
                <w:sz w:val="20"/>
                <w:szCs w:val="20"/>
              </w:rPr>
            </w:pPr>
            <w:r w:rsidRPr="008A6615">
              <w:rPr>
                <w:rFonts w:ascii="Avenir Next LT Pro Light" w:hAnsi="Avenir Next LT Pro Light" w:cs="Adobe Devanagari"/>
                <w:sz w:val="20"/>
                <w:szCs w:val="20"/>
              </w:rPr>
              <w:t>Last 2 tax returns filed</w:t>
            </w:r>
          </w:p>
          <w:p w14:paraId="0261B3AE" w14:textId="13BC9116" w:rsidR="00066DAD" w:rsidRPr="008A6615" w:rsidRDefault="001E560C" w:rsidP="00066DAD">
            <w:pPr>
              <w:rPr>
                <w:rFonts w:ascii="Avenir Next LT Pro Light" w:eastAsia="Franklin Gothic Book" w:hAnsi="Avenir Next LT Pro Light" w:cs="Adobe Devanagari"/>
                <w:b/>
                <w:spacing w:val="10"/>
                <w:sz w:val="20"/>
                <w:szCs w:val="20"/>
              </w:rPr>
            </w:pPr>
            <w:r w:rsidRPr="008A6615">
              <w:rPr>
                <w:rFonts w:ascii="Avenir Next LT Pro Light" w:hAnsi="Avenir Next LT Pro Light" w:cs="Adobe Devanagari"/>
                <w:sz w:val="20"/>
                <w:szCs w:val="20"/>
              </w:rPr>
              <w:t>They must be exact copies of what was filed.</w:t>
            </w:r>
          </w:p>
          <w:p w14:paraId="7936D267" w14:textId="4416AD11" w:rsidR="00066DAD" w:rsidRPr="008A6615" w:rsidRDefault="00066DAD" w:rsidP="00066DAD">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015B222E" wp14:editId="203AF51C">
                      <wp:extent cx="104775" cy="104775"/>
                      <wp:effectExtent l="0" t="0" r="28575" b="28575"/>
                      <wp:docPr id="25" name="Rectangle 2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2C769" w14:textId="77777777" w:rsidR="00066DAD" w:rsidRPr="00066DAD" w:rsidRDefault="00066DAD" w:rsidP="00066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5B222E" id="Rectangle 25" o:spid="_x0000_s1033"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" filled="f" strokecolor="#345c7d [1604]" strokeweight="1pt">
                      <v:path arrowok="t"/>
                      <o:lock v:ext="edit" aspectratio="t"/>
                      <v:textbox>
                        <w:txbxContent>
                          <w:p w14:paraId="4B12C769" w14:textId="77777777" w:rsidR="00066DAD" w:rsidRPr="00066DAD" w:rsidRDefault="00066DAD" w:rsidP="00066DAD">
                            <w:pPr>
                              <w:jc w:val="center"/>
                            </w:pPr>
                          </w:p>
                        </w:txbxContent>
                      </v:textbox>
                      <w10:anchorlock/>
                    </v:rect>
                  </w:pict>
                </mc:Fallback>
              </mc:AlternateContent>
            </w:r>
            <w:r w:rsidRPr="008A6615">
              <w:rPr>
                <w:rFonts w:ascii="Avenir Next LT Pro Light" w:hAnsi="Avenir Next LT Pro Light" w:cs="Adobe Devanagari"/>
                <w:sz w:val="18"/>
                <w:szCs w:val="18"/>
              </w:rPr>
              <w:t>Located document</w:t>
            </w:r>
            <w:r w:rsidR="001E560C" w:rsidRPr="008A6615">
              <w:rPr>
                <w:rFonts w:ascii="Avenir Next LT Pro Light" w:hAnsi="Avenir Next LT Pro Light" w:cs="Adobe Devanagari"/>
                <w:sz w:val="18"/>
                <w:szCs w:val="18"/>
              </w:rPr>
              <w:t>s</w:t>
            </w:r>
            <w:r w:rsidRPr="008A6615">
              <w:rPr>
                <w:rFonts w:ascii="Avenir Next LT Pro Light" w:hAnsi="Avenir Next LT Pro Light" w:cs="Adobe Devanagari"/>
                <w:noProof/>
                <w:sz w:val="18"/>
                <w:szCs w:val="18"/>
              </w:rPr>
              <w:t xml:space="preserve"> </w:t>
            </w:r>
          </w:p>
          <w:p w14:paraId="512F69DC" w14:textId="4732C277" w:rsidR="00AA2E3B" w:rsidRPr="008A6615" w:rsidRDefault="00066DAD" w:rsidP="00066DAD">
            <w:pPr>
              <w:ind w:left="720"/>
              <w:rPr>
                <w:rFonts w:ascii="Avenir Next LT Pro Light" w:hAnsi="Avenir Next LT Pro Light" w:cs="Adobe Devanagari"/>
                <w:sz w:val="20"/>
                <w:szCs w:val="20"/>
              </w:rPr>
            </w:pPr>
            <w:r w:rsidRPr="008A6615">
              <w:rPr>
                <w:rFonts w:ascii="Avenir Next LT Pro Light" w:hAnsi="Avenir Next LT Pro Light" w:cs="Adobe Devanagari"/>
                <w:noProof/>
                <w:sz w:val="18"/>
                <w:szCs w:val="18"/>
              </w:rPr>
              <mc:AlternateContent>
                <mc:Choice Requires="wps">
                  <w:drawing>
                    <wp:inline distT="0" distB="0" distL="0" distR="0" wp14:anchorId="10DA0812" wp14:editId="177451CD">
                      <wp:extent cx="104775" cy="104775"/>
                      <wp:effectExtent l="0" t="0" r="28575" b="28575"/>
                      <wp:docPr id="26" name="Rectangle 2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0E7B6" w14:textId="77777777" w:rsidR="00066DAD" w:rsidRDefault="00066DAD" w:rsidP="00066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DA0812" id="Rectangle 26" o:spid="_x0000_s1034"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" filled="f" strokecolor="#345c7d [1604]" strokeweight="1pt">
                      <v:path arrowok="t"/>
                      <o:lock v:ext="edit" aspectratio="t"/>
                      <v:textbox>
                        <w:txbxContent>
                          <w:p w14:paraId="78C0E7B6" w14:textId="77777777" w:rsidR="00066DAD" w:rsidRDefault="00066DAD" w:rsidP="00066DAD">
                            <w:pPr>
                              <w:jc w:val="center"/>
                            </w:pPr>
                          </w:p>
                        </w:txbxContent>
                      </v:textbox>
                      <w10:anchorlock/>
                    </v:rect>
                  </w:pict>
                </mc:Fallback>
              </mc:AlternateContent>
            </w:r>
            <w:r w:rsidRPr="008A6615">
              <w:rPr>
                <w:rFonts w:ascii="Avenir Next LT Pro Light" w:hAnsi="Avenir Next LT Pro Light" w:cs="Adobe Devanagari"/>
                <w:sz w:val="18"/>
                <w:szCs w:val="18"/>
              </w:rPr>
              <w:t>Submitted to office</w:t>
            </w:r>
          </w:p>
        </w:tc>
      </w:tr>
      <w:tr w:rsidR="0049788F" w:rsidRPr="008A6615" w14:paraId="34A465BC" w14:textId="77777777" w:rsidTr="00FB6337">
        <w:trPr>
          <w:trHeight w:val="1058"/>
        </w:trPr>
        <w:tc>
          <w:tcPr>
            <w:tcW w:w="207" w:type="pct"/>
            <w:tcMar>
              <w:top w:w="58" w:type="dxa"/>
              <w:left w:w="58" w:type="dxa"/>
              <w:bottom w:w="58" w:type="dxa"/>
              <w:right w:w="58" w:type="dxa"/>
            </w:tcMar>
          </w:tcPr>
          <w:p w14:paraId="5D00CF1B" w14:textId="77777777" w:rsidR="00AA2E3B" w:rsidRPr="008A6615" w:rsidRDefault="00F86D2A" w:rsidP="00CE3ADA">
            <w:pPr>
              <w:spacing w:before="20"/>
              <w:rPr>
                <w:rFonts w:ascii="Avenir Next LT Pro Light" w:hAnsi="Avenir Next LT Pro Light" w:cs="Adobe Devanagari"/>
                <w:sz w:val="20"/>
                <w:szCs w:val="20"/>
              </w:rPr>
            </w:pPr>
            <w:r w:rsidRPr="008A6615">
              <w:rPr>
                <w:rFonts w:ascii="Avenir Next LT Pro Light" w:hAnsi="Avenir Next LT Pro Light" w:cs="Adobe Devanagari"/>
                <w:noProof/>
                <w:sz w:val="20"/>
                <w:szCs w:val="20"/>
              </w:rPr>
              <mc:AlternateContent>
                <mc:Choice Requires="wps">
                  <w:drawing>
                    <wp:inline distT="0" distB="0" distL="0" distR="0" wp14:anchorId="4B2BB4ED" wp14:editId="24AC072D">
                      <wp:extent cx="182880" cy="182880"/>
                      <wp:effectExtent l="0" t="0" r="26670" b="26670"/>
                      <wp:docPr id="17" name="Rectangle 1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B4CE9C" id="Rectangle 17"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" filled="f" strokecolor="#345c7d [1604]" strokeweight="1pt">
                      <v:path arrowok="t"/>
                      <o:lock v:ext="edit" aspectratio="t"/>
                      <w10:anchorlock/>
                    </v:rect>
                  </w:pict>
                </mc:Fallback>
              </mc:AlternateContent>
            </w:r>
          </w:p>
        </w:tc>
        <w:tc>
          <w:tcPr>
            <w:tcW w:w="2188" w:type="pct"/>
            <w:gridSpan w:val="2"/>
            <w:tcMar>
              <w:top w:w="58" w:type="dxa"/>
              <w:left w:w="58" w:type="dxa"/>
              <w:bottom w:w="58" w:type="dxa"/>
              <w:right w:w="58" w:type="dxa"/>
            </w:tcMar>
          </w:tcPr>
          <w:p w14:paraId="34A17DC4" w14:textId="77777777" w:rsidR="00A3029E" w:rsidRPr="008A6615" w:rsidRDefault="00F47BC5" w:rsidP="00A3029E">
            <w:pPr>
              <w:rPr>
                <w:rFonts w:ascii="Avenir Next LT Pro Light" w:eastAsia="Franklin Gothic Book" w:hAnsi="Avenir Next LT Pro Light" w:cs="Adobe Devanagari"/>
                <w:b/>
                <w:spacing w:val="10"/>
                <w:sz w:val="20"/>
                <w:szCs w:val="20"/>
              </w:rPr>
            </w:pPr>
            <w:r w:rsidRPr="008A6615">
              <w:rPr>
                <w:rFonts w:ascii="Avenir Next LT Pro Light" w:hAnsi="Avenir Next LT Pro Light" w:cs="Adobe Devanagari"/>
                <w:b/>
                <w:bCs/>
                <w:sz w:val="20"/>
                <w:szCs w:val="20"/>
              </w:rPr>
              <w:t>Resistance bands</w:t>
            </w:r>
            <w:r w:rsidRPr="008A6615">
              <w:rPr>
                <w:rFonts w:ascii="Avenir Next LT Pro Light" w:hAnsi="Avenir Next LT Pro Light" w:cs="Adobe Devanagari"/>
                <w:sz w:val="20"/>
                <w:szCs w:val="20"/>
              </w:rPr>
              <w:t xml:space="preserve"> </w:t>
            </w:r>
            <w:r w:rsidRPr="008A6615">
              <w:rPr>
                <w:rFonts w:ascii="Avenir Next LT Pro Light" w:hAnsi="Avenir Next LT Pro Light" w:cs="Adobe Devanagari"/>
                <w:sz w:val="20"/>
                <w:szCs w:val="20"/>
              </w:rPr>
              <w:br/>
            </w:r>
            <w:r w:rsidR="00A3029E" w:rsidRPr="008A6615">
              <w:rPr>
                <w:rFonts w:ascii="Avenir Next LT Pro Light" w:hAnsi="Avenir Next LT Pro Light" w:cs="Adobe Devanagari"/>
                <w:sz w:val="20"/>
                <w:szCs w:val="20"/>
              </w:rPr>
              <w:t xml:space="preserve">This includes income for any earning members of the household, even if </w:t>
            </w:r>
            <w:proofErr w:type="gramStart"/>
            <w:r w:rsidR="00A3029E" w:rsidRPr="008A6615">
              <w:rPr>
                <w:rFonts w:ascii="Avenir Next LT Pro Light" w:hAnsi="Avenir Next LT Pro Light" w:cs="Adobe Devanagari"/>
                <w:sz w:val="20"/>
                <w:szCs w:val="20"/>
              </w:rPr>
              <w:t>they’re</w:t>
            </w:r>
            <w:proofErr w:type="gramEnd"/>
            <w:r w:rsidR="00A3029E" w:rsidRPr="008A6615">
              <w:rPr>
                <w:rFonts w:ascii="Avenir Next LT Pro Light" w:hAnsi="Avenir Next LT Pro Light" w:cs="Adobe Devanagari"/>
                <w:sz w:val="20"/>
                <w:szCs w:val="20"/>
              </w:rPr>
              <w:t xml:space="preserve"> not filing bankruptcy.</w:t>
            </w:r>
          </w:p>
          <w:p w14:paraId="3262880B" w14:textId="77777777" w:rsidR="00A3029E" w:rsidRPr="008A6615" w:rsidRDefault="00A3029E" w:rsidP="00A3029E">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5AAB5E73" wp14:editId="7B534774">
                      <wp:extent cx="104775" cy="104775"/>
                      <wp:effectExtent l="0" t="0" r="28575" b="28575"/>
                      <wp:docPr id="27" name="Rectangle 2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774B1" w14:textId="77777777" w:rsidR="00A3029E" w:rsidRPr="00066DAD" w:rsidRDefault="00A3029E" w:rsidP="00A30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AB5E73" id="Rectangle 27" o:spid="_x0000_s1035"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" filled="f" strokecolor="#345c7d [1604]" strokeweight="1pt">
                      <v:path arrowok="t"/>
                      <o:lock v:ext="edit" aspectratio="t"/>
                      <v:textbox>
                        <w:txbxContent>
                          <w:p w14:paraId="7D3774B1" w14:textId="77777777" w:rsidR="00A3029E" w:rsidRPr="00066DAD" w:rsidRDefault="00A3029E" w:rsidP="00A3029E">
                            <w:pPr>
                              <w:jc w:val="center"/>
                            </w:pPr>
                          </w:p>
                        </w:txbxContent>
                      </v:textbox>
                      <w10:anchorlock/>
                    </v:rect>
                  </w:pict>
                </mc:Fallback>
              </mc:AlternateContent>
            </w:r>
            <w:r w:rsidRPr="008A6615">
              <w:rPr>
                <w:rFonts w:ascii="Avenir Next LT Pro Light" w:hAnsi="Avenir Next LT Pro Light" w:cs="Adobe Devanagari"/>
                <w:sz w:val="18"/>
                <w:szCs w:val="18"/>
              </w:rPr>
              <w:t>Located document</w:t>
            </w:r>
            <w:r w:rsidRPr="008A6615">
              <w:rPr>
                <w:rFonts w:ascii="Avenir Next LT Pro Light" w:hAnsi="Avenir Next LT Pro Light" w:cs="Adobe Devanagari"/>
                <w:noProof/>
                <w:sz w:val="18"/>
                <w:szCs w:val="18"/>
              </w:rPr>
              <w:t xml:space="preserve"> </w:t>
            </w:r>
          </w:p>
          <w:p w14:paraId="03162A8F" w14:textId="0909DE8C" w:rsidR="00AA2E3B" w:rsidRPr="008A6615" w:rsidRDefault="00A3029E" w:rsidP="00A3029E">
            <w:pPr>
              <w:ind w:left="720"/>
              <w:rPr>
                <w:rFonts w:ascii="Avenir Next LT Pro Light" w:hAnsi="Avenir Next LT Pro Light" w:cs="Adobe Devanagari"/>
                <w:sz w:val="20"/>
                <w:szCs w:val="20"/>
              </w:rPr>
            </w:pPr>
            <w:r w:rsidRPr="008A6615">
              <w:rPr>
                <w:rFonts w:ascii="Avenir Next LT Pro Light" w:hAnsi="Avenir Next LT Pro Light" w:cs="Adobe Devanagari"/>
                <w:noProof/>
                <w:sz w:val="18"/>
                <w:szCs w:val="18"/>
              </w:rPr>
              <mc:AlternateContent>
                <mc:Choice Requires="wps">
                  <w:drawing>
                    <wp:inline distT="0" distB="0" distL="0" distR="0" wp14:anchorId="44E919A3" wp14:editId="3D895CA7">
                      <wp:extent cx="104775" cy="104775"/>
                      <wp:effectExtent l="0" t="0" r="28575" b="28575"/>
                      <wp:docPr id="28" name="Rectangle 2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DF317" w14:textId="77777777" w:rsidR="00A3029E" w:rsidRDefault="00A3029E" w:rsidP="00A30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E919A3" id="Rectangle 28" o:spid="_x0000_s1036"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" filled="f" strokecolor="#345c7d [1604]" strokeweight="1pt">
                      <v:path arrowok="t"/>
                      <o:lock v:ext="edit" aspectratio="t"/>
                      <v:textbox>
                        <w:txbxContent>
                          <w:p w14:paraId="256DF317" w14:textId="77777777" w:rsidR="00A3029E" w:rsidRDefault="00A3029E" w:rsidP="00A3029E">
                            <w:pPr>
                              <w:jc w:val="center"/>
                            </w:pPr>
                          </w:p>
                        </w:txbxContent>
                      </v:textbox>
                      <w10:anchorlock/>
                    </v:rect>
                  </w:pict>
                </mc:Fallback>
              </mc:AlternateContent>
            </w:r>
            <w:r w:rsidRPr="008A6615">
              <w:rPr>
                <w:rFonts w:ascii="Avenir Next LT Pro Light" w:hAnsi="Avenir Next LT Pro Light" w:cs="Adobe Devanagari"/>
                <w:sz w:val="18"/>
                <w:szCs w:val="18"/>
              </w:rPr>
              <w:t>Submitted to office</w:t>
            </w:r>
          </w:p>
        </w:tc>
        <w:tc>
          <w:tcPr>
            <w:tcW w:w="150" w:type="pct"/>
            <w:gridSpan w:val="2"/>
            <w:tcMar>
              <w:top w:w="58" w:type="dxa"/>
              <w:left w:w="58" w:type="dxa"/>
              <w:bottom w:w="58" w:type="dxa"/>
              <w:right w:w="58" w:type="dxa"/>
            </w:tcMar>
          </w:tcPr>
          <w:p w14:paraId="046B6B12" w14:textId="77777777" w:rsidR="00AA2E3B" w:rsidRPr="008A6615" w:rsidRDefault="00AA2E3B" w:rsidP="00AA2E3B">
            <w:pPr>
              <w:rPr>
                <w:rFonts w:ascii="Avenir Next LT Pro Light" w:hAnsi="Avenir Next LT Pro Light" w:cs="Adobe Devanagari"/>
                <w:sz w:val="20"/>
                <w:szCs w:val="20"/>
              </w:rPr>
            </w:pPr>
          </w:p>
        </w:tc>
        <w:tc>
          <w:tcPr>
            <w:tcW w:w="207" w:type="pct"/>
            <w:tcMar>
              <w:top w:w="58" w:type="dxa"/>
              <w:left w:w="58" w:type="dxa"/>
              <w:bottom w:w="58" w:type="dxa"/>
              <w:right w:w="58" w:type="dxa"/>
            </w:tcMar>
          </w:tcPr>
          <w:p w14:paraId="27F75115" w14:textId="77777777" w:rsidR="00AA2E3B" w:rsidRPr="008A6615" w:rsidRDefault="00F86D2A" w:rsidP="00CE3ADA">
            <w:pPr>
              <w:spacing w:before="20"/>
              <w:rPr>
                <w:rFonts w:ascii="Avenir Next LT Pro Light" w:hAnsi="Avenir Next LT Pro Light" w:cs="Adobe Devanagari"/>
                <w:sz w:val="20"/>
                <w:szCs w:val="20"/>
              </w:rPr>
            </w:pPr>
            <w:r w:rsidRPr="008A6615">
              <w:rPr>
                <w:rFonts w:ascii="Avenir Next LT Pro Light" w:hAnsi="Avenir Next LT Pro Light" w:cs="Adobe Devanagari"/>
                <w:noProof/>
                <w:sz w:val="20"/>
                <w:szCs w:val="20"/>
              </w:rPr>
              <mc:AlternateContent>
                <mc:Choice Requires="wps">
                  <w:drawing>
                    <wp:inline distT="0" distB="0" distL="0" distR="0" wp14:anchorId="3EA54748" wp14:editId="769C164C">
                      <wp:extent cx="182880" cy="182880"/>
                      <wp:effectExtent l="0" t="0" r="26670" b="26670"/>
                      <wp:docPr id="12" name="Rectangle 1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7C8CFB" id="Rectangle 12"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" filled="f" strokecolor="#345c7d [1604]" strokeweight="1pt">
                      <v:path arrowok="t"/>
                      <o:lock v:ext="edit" aspectratio="t"/>
                      <w10:anchorlock/>
                    </v:rect>
                  </w:pict>
                </mc:Fallback>
              </mc:AlternateContent>
            </w:r>
          </w:p>
        </w:tc>
        <w:tc>
          <w:tcPr>
            <w:tcW w:w="2248" w:type="pct"/>
            <w:gridSpan w:val="3"/>
            <w:tcMar>
              <w:top w:w="58" w:type="dxa"/>
              <w:left w:w="58" w:type="dxa"/>
              <w:bottom w:w="58" w:type="dxa"/>
              <w:right w:w="58" w:type="dxa"/>
            </w:tcMar>
          </w:tcPr>
          <w:p w14:paraId="1CF746B9" w14:textId="77777777" w:rsidR="00A3029E" w:rsidRPr="008A6615" w:rsidRDefault="00966F33" w:rsidP="00A3029E">
            <w:pPr>
              <w:rPr>
                <w:rFonts w:ascii="Avenir Next LT Pro Light" w:eastAsia="Franklin Gothic Book" w:hAnsi="Avenir Next LT Pro Light" w:cs="Adobe Devanagari"/>
                <w:b/>
                <w:spacing w:val="10"/>
                <w:sz w:val="20"/>
                <w:szCs w:val="20"/>
              </w:rPr>
            </w:pPr>
            <w:r w:rsidRPr="008A6615">
              <w:rPr>
                <w:rStyle w:val="Heading3Char"/>
                <w:rFonts w:ascii="Avenir Next LT Pro Light" w:hAnsi="Avenir Next LT Pro Light" w:cs="Adobe Devanagari"/>
                <w:sz w:val="20"/>
                <w:szCs w:val="20"/>
              </w:rPr>
              <w:t>Kettle bells</w:t>
            </w:r>
            <w:r w:rsidRPr="008A6615">
              <w:rPr>
                <w:rFonts w:ascii="Avenir Next LT Pro Light" w:hAnsi="Avenir Next LT Pro Light" w:cs="Adobe Devanagari"/>
                <w:sz w:val="20"/>
                <w:szCs w:val="20"/>
              </w:rPr>
              <w:t xml:space="preserve"> </w:t>
            </w:r>
            <w:r w:rsidRPr="008A6615">
              <w:rPr>
                <w:rFonts w:ascii="Avenir Next LT Pro Light" w:hAnsi="Avenir Next LT Pro Light" w:cs="Adobe Devanagari"/>
                <w:sz w:val="20"/>
                <w:szCs w:val="20"/>
              </w:rPr>
              <w:br/>
            </w:r>
            <w:r w:rsidR="00A3029E" w:rsidRPr="008A6615">
              <w:rPr>
                <w:rFonts w:ascii="Avenir Next LT Pro Light" w:hAnsi="Avenir Next LT Pro Light" w:cs="Adobe Devanagari"/>
                <w:sz w:val="20"/>
                <w:szCs w:val="20"/>
              </w:rPr>
              <w:t xml:space="preserve">This includes income for any earning members of the household, even if </w:t>
            </w:r>
            <w:proofErr w:type="gramStart"/>
            <w:r w:rsidR="00A3029E" w:rsidRPr="008A6615">
              <w:rPr>
                <w:rFonts w:ascii="Avenir Next LT Pro Light" w:hAnsi="Avenir Next LT Pro Light" w:cs="Adobe Devanagari"/>
                <w:sz w:val="20"/>
                <w:szCs w:val="20"/>
              </w:rPr>
              <w:t>they’re</w:t>
            </w:r>
            <w:proofErr w:type="gramEnd"/>
            <w:r w:rsidR="00A3029E" w:rsidRPr="008A6615">
              <w:rPr>
                <w:rFonts w:ascii="Avenir Next LT Pro Light" w:hAnsi="Avenir Next LT Pro Light" w:cs="Adobe Devanagari"/>
                <w:sz w:val="20"/>
                <w:szCs w:val="20"/>
              </w:rPr>
              <w:t xml:space="preserve"> not filing bankruptcy.</w:t>
            </w:r>
          </w:p>
          <w:p w14:paraId="5560DDD4" w14:textId="77777777" w:rsidR="00A3029E" w:rsidRPr="008A6615" w:rsidRDefault="00A3029E" w:rsidP="00A3029E">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0B71D2B0" wp14:editId="28AC618A">
                      <wp:extent cx="104775" cy="104775"/>
                      <wp:effectExtent l="0" t="0" r="28575" b="28575"/>
                      <wp:docPr id="29" name="Rectangle 2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978FD" w14:textId="77777777" w:rsidR="00A3029E" w:rsidRPr="00066DAD" w:rsidRDefault="00A3029E" w:rsidP="00A30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71D2B0" id="Rectangle 29" o:spid="_x0000_s1037"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" filled="f" strokecolor="#345c7d [1604]" strokeweight="1pt">
                      <v:path arrowok="t"/>
                      <o:lock v:ext="edit" aspectratio="t"/>
                      <v:textbox>
                        <w:txbxContent>
                          <w:p w14:paraId="764978FD" w14:textId="77777777" w:rsidR="00A3029E" w:rsidRPr="00066DAD" w:rsidRDefault="00A3029E" w:rsidP="00A3029E">
                            <w:pPr>
                              <w:jc w:val="center"/>
                            </w:pPr>
                          </w:p>
                        </w:txbxContent>
                      </v:textbox>
                      <w10:anchorlock/>
                    </v:rect>
                  </w:pict>
                </mc:Fallback>
              </mc:AlternateContent>
            </w:r>
            <w:r w:rsidRPr="008A6615">
              <w:rPr>
                <w:rFonts w:ascii="Avenir Next LT Pro Light" w:hAnsi="Avenir Next LT Pro Light" w:cs="Adobe Devanagari"/>
                <w:sz w:val="18"/>
                <w:szCs w:val="18"/>
              </w:rPr>
              <w:t>Located document</w:t>
            </w:r>
            <w:r w:rsidRPr="008A6615">
              <w:rPr>
                <w:rFonts w:ascii="Avenir Next LT Pro Light" w:hAnsi="Avenir Next LT Pro Light" w:cs="Adobe Devanagari"/>
                <w:noProof/>
                <w:sz w:val="18"/>
                <w:szCs w:val="18"/>
              </w:rPr>
              <w:t xml:space="preserve"> </w:t>
            </w:r>
          </w:p>
          <w:p w14:paraId="55EE5E4C" w14:textId="002AF7D2" w:rsidR="00AA2E3B" w:rsidRPr="008A6615" w:rsidRDefault="00A3029E" w:rsidP="00A3029E">
            <w:pPr>
              <w:ind w:left="720"/>
              <w:rPr>
                <w:rFonts w:ascii="Avenir Next LT Pro Light" w:hAnsi="Avenir Next LT Pro Light" w:cs="Adobe Devanagari"/>
                <w:sz w:val="20"/>
                <w:szCs w:val="20"/>
              </w:rPr>
            </w:pPr>
            <w:r w:rsidRPr="008A6615">
              <w:rPr>
                <w:rFonts w:ascii="Avenir Next LT Pro Light" w:hAnsi="Avenir Next LT Pro Light" w:cs="Adobe Devanagari"/>
                <w:noProof/>
                <w:sz w:val="18"/>
                <w:szCs w:val="18"/>
              </w:rPr>
              <mc:AlternateContent>
                <mc:Choice Requires="wps">
                  <w:drawing>
                    <wp:inline distT="0" distB="0" distL="0" distR="0" wp14:anchorId="7826A471" wp14:editId="7D7F7247">
                      <wp:extent cx="104775" cy="104775"/>
                      <wp:effectExtent l="0" t="0" r="28575" b="28575"/>
                      <wp:docPr id="30" name="Rectangle 3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8D315" w14:textId="77777777" w:rsidR="00A3029E" w:rsidRDefault="00A3029E" w:rsidP="00A30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26A471" id="Rectangle 30" o:spid="_x0000_s1038"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" filled="f" strokecolor="#345c7d [1604]" strokeweight="1pt">
                      <v:path arrowok="t"/>
                      <o:lock v:ext="edit" aspectratio="t"/>
                      <v:textbox>
                        <w:txbxContent>
                          <w:p w14:paraId="2F48D315" w14:textId="77777777" w:rsidR="00A3029E" w:rsidRDefault="00A3029E" w:rsidP="00A3029E">
                            <w:pPr>
                              <w:jc w:val="center"/>
                            </w:pPr>
                          </w:p>
                        </w:txbxContent>
                      </v:textbox>
                      <w10:anchorlock/>
                    </v:rect>
                  </w:pict>
                </mc:Fallback>
              </mc:AlternateContent>
            </w:r>
            <w:r w:rsidRPr="008A6615">
              <w:rPr>
                <w:rFonts w:ascii="Avenir Next LT Pro Light" w:hAnsi="Avenir Next LT Pro Light" w:cs="Adobe Devanagari"/>
                <w:sz w:val="18"/>
                <w:szCs w:val="18"/>
              </w:rPr>
              <w:t>Submitted to office</w:t>
            </w:r>
          </w:p>
        </w:tc>
      </w:tr>
      <w:tr w:rsidR="0049788F" w:rsidRPr="008A6615" w14:paraId="1BFDDEF9" w14:textId="77777777" w:rsidTr="00BA3BC5">
        <w:tc>
          <w:tcPr>
            <w:tcW w:w="5000" w:type="pct"/>
            <w:gridSpan w:val="9"/>
            <w:tcBorders>
              <w:bottom w:val="single" w:sz="18" w:space="0" w:color="355D7E" w:themeColor="accent1" w:themeShade="80"/>
            </w:tcBorders>
          </w:tcPr>
          <w:p w14:paraId="4D0034FE" w14:textId="77777777" w:rsidR="00966F33" w:rsidRPr="008A6615" w:rsidRDefault="00966F33" w:rsidP="0024067D">
            <w:pPr>
              <w:rPr>
                <w:rFonts w:ascii="Avenir Next LT Pro Light" w:hAnsi="Avenir Next LT Pro Light" w:cs="Adobe Devanagari"/>
                <w:sz w:val="20"/>
                <w:szCs w:val="20"/>
              </w:rPr>
            </w:pPr>
          </w:p>
        </w:tc>
      </w:tr>
      <w:tr w:rsidR="00BA3BC5" w:rsidRPr="008A6615" w14:paraId="523854A0" w14:textId="77777777" w:rsidTr="00BA3BC5">
        <w:tc>
          <w:tcPr>
            <w:tcW w:w="5000" w:type="pct"/>
            <w:gridSpan w:val="9"/>
            <w:tcBorders>
              <w:top w:val="single" w:sz="18" w:space="0" w:color="355D7E" w:themeColor="accent1" w:themeShade="80"/>
            </w:tcBorders>
          </w:tcPr>
          <w:p w14:paraId="3E229BEA" w14:textId="77777777" w:rsidR="00BA3BC5" w:rsidRPr="008A6615" w:rsidRDefault="00BA3BC5" w:rsidP="0024067D">
            <w:pPr>
              <w:rPr>
                <w:rFonts w:ascii="Avenir Next LT Pro Light" w:hAnsi="Avenir Next LT Pro Light" w:cs="Adobe Devanagari"/>
                <w:sz w:val="20"/>
                <w:szCs w:val="20"/>
              </w:rPr>
            </w:pPr>
          </w:p>
          <w:p w14:paraId="50C4288A" w14:textId="77777777" w:rsidR="00BA3BC5" w:rsidRPr="008A6615" w:rsidRDefault="00BA3BC5" w:rsidP="00BA3BC5">
            <w:pPr>
              <w:rPr>
                <w:rFonts w:ascii="Avenir Next LT Pro Light" w:hAnsi="Avenir Next LT Pro Light" w:cs="Adobe Devanagari"/>
                <w:b/>
                <w:bCs/>
                <w:sz w:val="20"/>
                <w:szCs w:val="20"/>
              </w:rPr>
            </w:pPr>
            <w:r w:rsidRPr="008A6615">
              <w:rPr>
                <w:rFonts w:ascii="Avenir Next LT Pro Light" w:hAnsi="Avenir Next LT Pro Light" w:cs="Adobe Devanagari"/>
                <w:b/>
                <w:bCs/>
                <w:sz w:val="20"/>
                <w:szCs w:val="20"/>
              </w:rPr>
              <w:t>Required If Applicable</w:t>
            </w:r>
          </w:p>
          <w:p w14:paraId="2A8BDA09" w14:textId="5613514B" w:rsidR="00BA3BC5" w:rsidRPr="008A6615" w:rsidRDefault="00BA3BC5" w:rsidP="0024067D">
            <w:pPr>
              <w:rPr>
                <w:rFonts w:ascii="Avenir Next LT Pro Light" w:hAnsi="Avenir Next LT Pro Light" w:cs="Adobe Devanagari"/>
                <w:sz w:val="20"/>
                <w:szCs w:val="20"/>
              </w:rPr>
            </w:pPr>
          </w:p>
        </w:tc>
      </w:tr>
      <w:tr w:rsidR="00BA3BC5" w:rsidRPr="008A6615" w14:paraId="67A971C4" w14:textId="77777777" w:rsidTr="00BA3BC5">
        <w:trPr>
          <w:trHeight w:val="1418"/>
        </w:trPr>
        <w:tc>
          <w:tcPr>
            <w:tcW w:w="207" w:type="pct"/>
            <w:tcMar>
              <w:top w:w="58" w:type="dxa"/>
              <w:left w:w="58" w:type="dxa"/>
              <w:bottom w:w="58" w:type="dxa"/>
              <w:right w:w="58" w:type="dxa"/>
            </w:tcMar>
          </w:tcPr>
          <w:p w14:paraId="2E9ED169" w14:textId="77777777" w:rsidR="00BA3BC5" w:rsidRPr="008A6615" w:rsidRDefault="00BA3BC5" w:rsidP="005814EF">
            <w:pPr>
              <w:spacing w:before="20"/>
              <w:rPr>
                <w:rFonts w:ascii="Avenir Next LT Pro Light" w:hAnsi="Avenir Next LT Pro Light" w:cs="Adobe Devanagari"/>
                <w:sz w:val="20"/>
                <w:szCs w:val="20"/>
              </w:rPr>
            </w:pPr>
            <w:r w:rsidRPr="008A6615">
              <w:rPr>
                <w:rFonts w:ascii="Avenir Next LT Pro Light" w:hAnsi="Avenir Next LT Pro Light" w:cs="Adobe Devanagari"/>
                <w:noProof/>
                <w:sz w:val="20"/>
                <w:szCs w:val="20"/>
              </w:rPr>
              <mc:AlternateContent>
                <mc:Choice Requires="wps">
                  <w:drawing>
                    <wp:inline distT="0" distB="0" distL="0" distR="0" wp14:anchorId="6A7E4D62" wp14:editId="19E5B25D">
                      <wp:extent cx="182880" cy="182880"/>
                      <wp:effectExtent l="0" t="0" r="26670" b="26670"/>
                      <wp:docPr id="63" name="Rectangle 6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47E14" w14:textId="77777777" w:rsidR="00BA3BC5"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7E4D62" id="Rectangle 63" o:spid="_x0000_s1039"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" filled="f" strokecolor="#345c7d [1604]" strokeweight="1pt">
                      <v:path arrowok="t"/>
                      <o:lock v:ext="edit" aspectratio="t"/>
                      <v:textbox>
                        <w:txbxContent>
                          <w:p w14:paraId="74847E14" w14:textId="77777777" w:rsidR="00BA3BC5" w:rsidRDefault="00BA3BC5" w:rsidP="00BA3BC5">
                            <w:pPr>
                              <w:jc w:val="center"/>
                            </w:pPr>
                          </w:p>
                        </w:txbxContent>
                      </v:textbox>
                      <w10:anchorlock/>
                    </v:rect>
                  </w:pict>
                </mc:Fallback>
              </mc:AlternateContent>
            </w:r>
          </w:p>
        </w:tc>
        <w:tc>
          <w:tcPr>
            <w:tcW w:w="2188" w:type="pct"/>
            <w:gridSpan w:val="2"/>
            <w:tcMar>
              <w:top w:w="58" w:type="dxa"/>
              <w:left w:w="58" w:type="dxa"/>
              <w:bottom w:w="58" w:type="dxa"/>
              <w:right w:w="58" w:type="dxa"/>
            </w:tcMar>
          </w:tcPr>
          <w:p w14:paraId="7F516F6D" w14:textId="79FDDB41" w:rsidR="00BA3BC5" w:rsidRPr="008A6615" w:rsidRDefault="00BA3BC5" w:rsidP="005814EF">
            <w:pPr>
              <w:rPr>
                <w:rStyle w:val="Heading3Char"/>
                <w:rFonts w:ascii="Avenir Next LT Pro Light" w:hAnsi="Avenir Next LT Pro Light"/>
                <w:sz w:val="20"/>
                <w:szCs w:val="22"/>
              </w:rPr>
            </w:pPr>
            <w:r w:rsidRPr="008A6615">
              <w:rPr>
                <w:rStyle w:val="Heading3Char"/>
                <w:rFonts w:ascii="Avenir Next LT Pro Light" w:hAnsi="Avenir Next LT Pro Light"/>
                <w:sz w:val="20"/>
                <w:szCs w:val="22"/>
              </w:rPr>
              <w:t>Mortgage statement</w:t>
            </w:r>
            <w:r w:rsidR="00BB0A0E" w:rsidRPr="008A6615">
              <w:rPr>
                <w:rStyle w:val="Heading3Char"/>
                <w:rFonts w:ascii="Avenir Next LT Pro Light" w:hAnsi="Avenir Next LT Pro Light"/>
                <w:sz w:val="20"/>
                <w:szCs w:val="22"/>
              </w:rPr>
              <w:t>(s)</w:t>
            </w:r>
          </w:p>
          <w:p w14:paraId="1DD46910" w14:textId="2FEE330E" w:rsidR="00BA3BC5" w:rsidRPr="008A6615" w:rsidRDefault="00BA3BC5" w:rsidP="005814EF">
            <w:pPr>
              <w:rPr>
                <w:rFonts w:ascii="Avenir Next LT Pro Light" w:eastAsia="Franklin Gothic Book" w:hAnsi="Avenir Next LT Pro Light" w:cs="Adobe Devanagari"/>
                <w:b/>
                <w:spacing w:val="10"/>
                <w:sz w:val="20"/>
                <w:szCs w:val="20"/>
              </w:rPr>
            </w:pPr>
            <w:r w:rsidRPr="008A6615">
              <w:rPr>
                <w:rStyle w:val="Heading3Char"/>
                <w:rFonts w:ascii="Avenir Next LT Pro Light" w:hAnsi="Avenir Next LT Pro Light"/>
                <w:b w:val="0"/>
                <w:bCs/>
                <w:i/>
                <w:iCs/>
                <w:sz w:val="20"/>
                <w:szCs w:val="22"/>
              </w:rPr>
              <w:t xml:space="preserve">Applicable if you own </w:t>
            </w:r>
            <w:r w:rsidR="00BB0A0E" w:rsidRPr="008A6615">
              <w:rPr>
                <w:rStyle w:val="Heading3Char"/>
                <w:rFonts w:ascii="Avenir Next LT Pro Light" w:hAnsi="Avenir Next LT Pro Light"/>
                <w:b w:val="0"/>
                <w:bCs/>
                <w:i/>
                <w:iCs/>
                <w:sz w:val="20"/>
                <w:szCs w:val="22"/>
              </w:rPr>
              <w:t>a</w:t>
            </w:r>
            <w:r w:rsidRPr="008A6615">
              <w:rPr>
                <w:rStyle w:val="Heading3Char"/>
                <w:rFonts w:ascii="Avenir Next LT Pro Light" w:hAnsi="Avenir Next LT Pro Light"/>
                <w:b w:val="0"/>
                <w:bCs/>
                <w:i/>
                <w:iCs/>
                <w:sz w:val="20"/>
                <w:szCs w:val="22"/>
              </w:rPr>
              <w:t xml:space="preserve"> home</w:t>
            </w:r>
            <w:r w:rsidRPr="008A6615">
              <w:rPr>
                <w:rFonts w:ascii="Avenir Next LT Pro Light" w:hAnsi="Avenir Next LT Pro Light" w:cs="Adobe Devanagari"/>
                <w:sz w:val="20"/>
                <w:szCs w:val="20"/>
              </w:rPr>
              <w:br/>
            </w:r>
            <w:r w:rsidR="00BB0A0E" w:rsidRPr="008A6615">
              <w:rPr>
                <w:rFonts w:ascii="Avenir Next LT Pro Light" w:eastAsia="Franklin Gothic Book" w:hAnsi="Avenir Next LT Pro Light" w:cs="Adobe Devanagari"/>
                <w:bCs/>
                <w:spacing w:val="10"/>
                <w:sz w:val="20"/>
                <w:szCs w:val="20"/>
              </w:rPr>
              <w:t>T</w:t>
            </w:r>
            <w:r w:rsidR="00BB0A0E" w:rsidRPr="008A6615">
              <w:rPr>
                <w:rFonts w:ascii="Avenir Next LT Pro Light" w:hAnsi="Avenir Next LT Pro Light" w:cs="Adobe Devanagari"/>
                <w:bCs/>
                <w:sz w:val="20"/>
                <w:szCs w:val="20"/>
              </w:rPr>
              <w:t>he most current statement is best</w:t>
            </w:r>
            <w:r w:rsidRPr="008A6615">
              <w:rPr>
                <w:rFonts w:ascii="Avenir Next LT Pro Light" w:eastAsia="Franklin Gothic Book" w:hAnsi="Avenir Next LT Pro Light" w:cs="Adobe Devanagari"/>
                <w:bCs/>
                <w:spacing w:val="10"/>
                <w:sz w:val="20"/>
                <w:szCs w:val="20"/>
              </w:rPr>
              <w:t>.</w:t>
            </w:r>
          </w:p>
          <w:p w14:paraId="78CF3BF6" w14:textId="77777777" w:rsidR="00BA3BC5" w:rsidRPr="008A6615" w:rsidRDefault="00BA3BC5" w:rsidP="005814EF">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5CD933CB" wp14:editId="13A4E5B0">
                      <wp:extent cx="104775" cy="104775"/>
                      <wp:effectExtent l="0" t="0" r="28575" b="28575"/>
                      <wp:docPr id="64" name="Rectangle 6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F0FCE" w14:textId="77777777" w:rsidR="00BA3BC5" w:rsidRPr="00066DAD"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D933CB" id="Rectangle 64" o:spid="_x0000_s1040"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" filled="f" strokecolor="#345c7d [1604]" strokeweight="1pt">
                      <v:path arrowok="t"/>
                      <o:lock v:ext="edit" aspectratio="t"/>
                      <v:textbox>
                        <w:txbxContent>
                          <w:p w14:paraId="50EF0FCE" w14:textId="77777777" w:rsidR="00BA3BC5" w:rsidRPr="00066DAD" w:rsidRDefault="00BA3BC5" w:rsidP="00BA3BC5">
                            <w:pPr>
                              <w:jc w:val="center"/>
                            </w:pPr>
                          </w:p>
                        </w:txbxContent>
                      </v:textbox>
                      <w10:anchorlock/>
                    </v:rect>
                  </w:pict>
                </mc:Fallback>
              </mc:AlternateContent>
            </w:r>
            <w:r w:rsidRPr="008A6615">
              <w:rPr>
                <w:rFonts w:ascii="Avenir Next LT Pro Light" w:hAnsi="Avenir Next LT Pro Light" w:cs="Adobe Devanagari"/>
                <w:sz w:val="18"/>
                <w:szCs w:val="18"/>
              </w:rPr>
              <w:t>Located document</w:t>
            </w:r>
            <w:r w:rsidRPr="008A6615">
              <w:rPr>
                <w:rFonts w:ascii="Avenir Next LT Pro Light" w:hAnsi="Avenir Next LT Pro Light" w:cs="Adobe Devanagari"/>
                <w:noProof/>
                <w:sz w:val="18"/>
                <w:szCs w:val="18"/>
              </w:rPr>
              <w:t xml:space="preserve"> </w:t>
            </w:r>
          </w:p>
          <w:p w14:paraId="413C5290" w14:textId="77777777" w:rsidR="00BA3BC5" w:rsidRPr="008A6615" w:rsidRDefault="00BA3BC5" w:rsidP="005814EF">
            <w:pPr>
              <w:ind w:left="720"/>
              <w:rPr>
                <w:rFonts w:ascii="Avenir Next LT Pro Light" w:hAnsi="Avenir Next LT Pro Light" w:cs="Adobe Devanagari"/>
                <w:sz w:val="20"/>
                <w:szCs w:val="20"/>
              </w:rPr>
            </w:pPr>
            <w:r w:rsidRPr="008A6615">
              <w:rPr>
                <w:rFonts w:ascii="Avenir Next LT Pro Light" w:hAnsi="Avenir Next LT Pro Light" w:cs="Adobe Devanagari"/>
                <w:noProof/>
                <w:sz w:val="18"/>
                <w:szCs w:val="18"/>
              </w:rPr>
              <mc:AlternateContent>
                <mc:Choice Requires="wps">
                  <w:drawing>
                    <wp:inline distT="0" distB="0" distL="0" distR="0" wp14:anchorId="380C5CD7" wp14:editId="4D527E05">
                      <wp:extent cx="104775" cy="104775"/>
                      <wp:effectExtent l="0" t="0" r="28575" b="28575"/>
                      <wp:docPr id="65" name="Rectangle 6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E2707" w14:textId="77777777" w:rsidR="00BA3BC5"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0C5CD7" id="Rectangle 65" o:spid="_x0000_s1041"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" filled="f" strokecolor="#345c7d [1604]" strokeweight="1pt">
                      <v:path arrowok="t"/>
                      <o:lock v:ext="edit" aspectratio="t"/>
                      <v:textbox>
                        <w:txbxContent>
                          <w:p w14:paraId="7E3E2707" w14:textId="77777777" w:rsidR="00BA3BC5" w:rsidRDefault="00BA3BC5" w:rsidP="00BA3BC5">
                            <w:pPr>
                              <w:jc w:val="center"/>
                            </w:pPr>
                          </w:p>
                        </w:txbxContent>
                      </v:textbox>
                      <w10:anchorlock/>
                    </v:rect>
                  </w:pict>
                </mc:Fallback>
              </mc:AlternateContent>
            </w:r>
            <w:r w:rsidRPr="008A6615">
              <w:rPr>
                <w:rFonts w:ascii="Avenir Next LT Pro Light" w:hAnsi="Avenir Next LT Pro Light" w:cs="Adobe Devanagari"/>
                <w:sz w:val="18"/>
                <w:szCs w:val="18"/>
              </w:rPr>
              <w:t>Submitted to office</w:t>
            </w:r>
          </w:p>
        </w:tc>
        <w:tc>
          <w:tcPr>
            <w:tcW w:w="150" w:type="pct"/>
            <w:gridSpan w:val="2"/>
            <w:tcMar>
              <w:top w:w="58" w:type="dxa"/>
              <w:left w:w="58" w:type="dxa"/>
              <w:bottom w:w="58" w:type="dxa"/>
              <w:right w:w="58" w:type="dxa"/>
            </w:tcMar>
          </w:tcPr>
          <w:p w14:paraId="42384471" w14:textId="4E86CA82" w:rsidR="00BA3BC5" w:rsidRPr="008A6615" w:rsidRDefault="00BA3BC5" w:rsidP="005814EF">
            <w:pPr>
              <w:rPr>
                <w:rFonts w:ascii="Avenir Next LT Pro Light" w:hAnsi="Avenir Next LT Pro Light" w:cs="Adobe Devanagari"/>
                <w:sz w:val="20"/>
                <w:szCs w:val="20"/>
              </w:rPr>
            </w:pPr>
          </w:p>
        </w:tc>
        <w:tc>
          <w:tcPr>
            <w:tcW w:w="207" w:type="pct"/>
            <w:tcMar>
              <w:top w:w="58" w:type="dxa"/>
              <w:left w:w="58" w:type="dxa"/>
              <w:bottom w:w="58" w:type="dxa"/>
              <w:right w:w="58" w:type="dxa"/>
            </w:tcMar>
          </w:tcPr>
          <w:p w14:paraId="03A66CA2" w14:textId="2058CADC" w:rsidR="00BA3BC5" w:rsidRPr="008A6615" w:rsidRDefault="00BA3BC5" w:rsidP="005814EF">
            <w:pPr>
              <w:spacing w:before="20"/>
              <w:rPr>
                <w:rFonts w:ascii="Avenir Next LT Pro Light" w:hAnsi="Avenir Next LT Pro Light" w:cs="Adobe Devanagari"/>
                <w:sz w:val="20"/>
                <w:szCs w:val="20"/>
              </w:rPr>
            </w:pPr>
            <w:r w:rsidRPr="008A6615">
              <w:rPr>
                <w:rFonts w:ascii="Avenir Next LT Pro Light" w:hAnsi="Avenir Next LT Pro Light" w:cs="Adobe Devanagari"/>
                <w:noProof/>
                <w:sz w:val="20"/>
                <w:szCs w:val="20"/>
              </w:rPr>
              <mc:AlternateContent>
                <mc:Choice Requires="wps">
                  <w:drawing>
                    <wp:inline distT="0" distB="0" distL="0" distR="0" wp14:anchorId="70B95E74" wp14:editId="126983C7">
                      <wp:extent cx="182880" cy="182880"/>
                      <wp:effectExtent l="0" t="0" r="26670" b="26670"/>
                      <wp:docPr id="66" name="Rectangle 6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71F82C" id="Rectangle 6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" filled="f" strokecolor="#345c7d [1604]" strokeweight="1pt">
                      <v:path arrowok="t"/>
                      <o:lock v:ext="edit" aspectratio="t"/>
                      <w10:anchorlock/>
                    </v:rect>
                  </w:pict>
                </mc:Fallback>
              </mc:AlternateContent>
            </w:r>
          </w:p>
        </w:tc>
        <w:tc>
          <w:tcPr>
            <w:tcW w:w="2248" w:type="pct"/>
            <w:gridSpan w:val="3"/>
            <w:tcMar>
              <w:top w:w="58" w:type="dxa"/>
              <w:left w:w="58" w:type="dxa"/>
              <w:bottom w:w="58" w:type="dxa"/>
              <w:right w:w="58" w:type="dxa"/>
            </w:tcMar>
          </w:tcPr>
          <w:p w14:paraId="4538B8C6" w14:textId="77777777" w:rsidR="00BA3BC5" w:rsidRPr="008A6615" w:rsidRDefault="00BA3BC5" w:rsidP="005814EF">
            <w:pPr>
              <w:rPr>
                <w:rStyle w:val="Heading3Char"/>
                <w:rFonts w:ascii="Avenir Next LT Pro Light" w:hAnsi="Avenir Next LT Pro Light"/>
                <w:sz w:val="20"/>
                <w:szCs w:val="22"/>
              </w:rPr>
            </w:pPr>
            <w:r w:rsidRPr="008A6615">
              <w:rPr>
                <w:rStyle w:val="Heading3Char"/>
                <w:rFonts w:ascii="Avenir Next LT Pro Light" w:hAnsi="Avenir Next LT Pro Light"/>
                <w:sz w:val="20"/>
                <w:szCs w:val="22"/>
              </w:rPr>
              <w:t>Last year’s property tax record</w:t>
            </w:r>
          </w:p>
          <w:p w14:paraId="22A24491" w14:textId="7C6C15D3" w:rsidR="00BA3BC5" w:rsidRPr="008A6615" w:rsidRDefault="00BA3BC5" w:rsidP="005814EF">
            <w:pPr>
              <w:rPr>
                <w:rFonts w:ascii="Avenir Next LT Pro Light" w:eastAsia="Franklin Gothic Book" w:hAnsi="Avenir Next LT Pro Light" w:cs="Adobe Devanagari"/>
                <w:b/>
                <w:spacing w:val="10"/>
                <w:sz w:val="20"/>
                <w:szCs w:val="20"/>
              </w:rPr>
            </w:pPr>
            <w:r w:rsidRPr="008A6615">
              <w:rPr>
                <w:rStyle w:val="Heading3Char"/>
                <w:rFonts w:ascii="Avenir Next LT Pro Light" w:hAnsi="Avenir Next LT Pro Light"/>
                <w:b w:val="0"/>
                <w:bCs/>
                <w:i/>
                <w:iCs/>
                <w:sz w:val="20"/>
                <w:szCs w:val="22"/>
              </w:rPr>
              <w:t xml:space="preserve">Applicable if you own </w:t>
            </w:r>
            <w:r w:rsidR="00BB0A0E" w:rsidRPr="008A6615">
              <w:rPr>
                <w:rStyle w:val="Heading3Char"/>
                <w:rFonts w:ascii="Avenir Next LT Pro Light" w:hAnsi="Avenir Next LT Pro Light"/>
                <w:b w:val="0"/>
                <w:bCs/>
                <w:i/>
                <w:iCs/>
                <w:sz w:val="20"/>
                <w:szCs w:val="22"/>
              </w:rPr>
              <w:t>a</w:t>
            </w:r>
            <w:r w:rsidRPr="008A6615">
              <w:rPr>
                <w:rStyle w:val="Heading3Char"/>
                <w:rFonts w:ascii="Avenir Next LT Pro Light" w:hAnsi="Avenir Next LT Pro Light"/>
                <w:b w:val="0"/>
                <w:bCs/>
                <w:i/>
                <w:iCs/>
                <w:sz w:val="20"/>
                <w:szCs w:val="22"/>
              </w:rPr>
              <w:t xml:space="preserve"> home</w:t>
            </w:r>
            <w:r w:rsidRPr="008A6615">
              <w:rPr>
                <w:rFonts w:ascii="Avenir Next LT Pro Light" w:hAnsi="Avenir Next LT Pro Light" w:cs="Adobe Devanagari"/>
                <w:sz w:val="20"/>
                <w:szCs w:val="20"/>
              </w:rPr>
              <w:br/>
            </w:r>
            <w:proofErr w:type="spellStart"/>
            <w:r w:rsidRPr="008A6615">
              <w:rPr>
                <w:rFonts w:ascii="Avenir Next LT Pro Light" w:hAnsi="Avenir Next LT Pro Light" w:cs="Adobe Devanagari"/>
                <w:sz w:val="20"/>
                <w:szCs w:val="20"/>
              </w:rPr>
              <w:t>Abc</w:t>
            </w:r>
            <w:proofErr w:type="spellEnd"/>
            <w:r w:rsidRPr="008A6615">
              <w:rPr>
                <w:rFonts w:ascii="Avenir Next LT Pro Light" w:hAnsi="Avenir Next LT Pro Light" w:cs="Adobe Devanagari"/>
                <w:sz w:val="20"/>
                <w:szCs w:val="20"/>
              </w:rPr>
              <w:t>.</w:t>
            </w:r>
          </w:p>
          <w:p w14:paraId="462D2D9E" w14:textId="77777777" w:rsidR="00BA3BC5" w:rsidRPr="008A6615" w:rsidRDefault="00BA3BC5" w:rsidP="005814EF">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74F111AD" wp14:editId="5F401660">
                      <wp:extent cx="104775" cy="104775"/>
                      <wp:effectExtent l="0" t="0" r="28575" b="28575"/>
                      <wp:docPr id="67" name="Rectangle 6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C258A" w14:textId="77777777" w:rsidR="00BA3BC5" w:rsidRPr="00066DAD"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F111AD" id="Rectangle 67" o:spid="_x0000_s1042"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" filled="f" strokecolor="#345c7d [1604]" strokeweight="1pt">
                      <v:path arrowok="t"/>
                      <o:lock v:ext="edit" aspectratio="t"/>
                      <v:textbox>
                        <w:txbxContent>
                          <w:p w14:paraId="316C258A" w14:textId="77777777" w:rsidR="00BA3BC5" w:rsidRPr="00066DAD" w:rsidRDefault="00BA3BC5" w:rsidP="00BA3BC5">
                            <w:pPr>
                              <w:jc w:val="center"/>
                            </w:pPr>
                          </w:p>
                        </w:txbxContent>
                      </v:textbox>
                      <w10:anchorlock/>
                    </v:rect>
                  </w:pict>
                </mc:Fallback>
              </mc:AlternateContent>
            </w:r>
            <w:r w:rsidRPr="008A6615">
              <w:rPr>
                <w:rFonts w:ascii="Avenir Next LT Pro Light" w:hAnsi="Avenir Next LT Pro Light" w:cs="Adobe Devanagari"/>
                <w:sz w:val="18"/>
                <w:szCs w:val="18"/>
              </w:rPr>
              <w:t>Located document</w:t>
            </w:r>
            <w:r w:rsidRPr="008A6615">
              <w:rPr>
                <w:rFonts w:ascii="Avenir Next LT Pro Light" w:hAnsi="Avenir Next LT Pro Light" w:cs="Adobe Devanagari"/>
                <w:noProof/>
                <w:sz w:val="18"/>
                <w:szCs w:val="18"/>
              </w:rPr>
              <w:t xml:space="preserve"> </w:t>
            </w:r>
          </w:p>
          <w:p w14:paraId="66CF7580" w14:textId="29D03F6B" w:rsidR="00BA3BC5" w:rsidRDefault="00BA3BC5" w:rsidP="005814EF">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38A75CE2" wp14:editId="07A3152F">
                      <wp:extent cx="104775" cy="104775"/>
                      <wp:effectExtent l="0" t="0" r="28575" b="28575"/>
                      <wp:docPr id="68" name="Rectangle 6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8EB7D" w14:textId="77777777" w:rsidR="00BA3BC5"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A75CE2" id="Rectangle 68" o:spid="_x0000_s1043"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" filled="f" strokecolor="#345c7d [1604]" strokeweight="1pt">
                      <v:path arrowok="t"/>
                      <o:lock v:ext="edit" aspectratio="t"/>
                      <v:textbox>
                        <w:txbxContent>
                          <w:p w14:paraId="1CE8EB7D" w14:textId="77777777" w:rsidR="00BA3BC5" w:rsidRDefault="00BA3BC5" w:rsidP="00BA3BC5">
                            <w:pPr>
                              <w:jc w:val="center"/>
                            </w:pPr>
                          </w:p>
                        </w:txbxContent>
                      </v:textbox>
                      <w10:anchorlock/>
                    </v:rect>
                  </w:pict>
                </mc:Fallback>
              </mc:AlternateContent>
            </w:r>
            <w:r w:rsidRPr="008A6615">
              <w:rPr>
                <w:rFonts w:ascii="Avenir Next LT Pro Light" w:hAnsi="Avenir Next LT Pro Light" w:cs="Adobe Devanagari"/>
                <w:sz w:val="18"/>
                <w:szCs w:val="18"/>
              </w:rPr>
              <w:t>Submitted to office</w:t>
            </w:r>
          </w:p>
          <w:p w14:paraId="351DBC32" w14:textId="77777777" w:rsidR="008A6615" w:rsidRPr="008A6615" w:rsidRDefault="008A6615" w:rsidP="005814EF">
            <w:pPr>
              <w:ind w:left="720"/>
              <w:rPr>
                <w:rFonts w:ascii="Avenir Next LT Pro Light" w:hAnsi="Avenir Next LT Pro Light" w:cs="Adobe Devanagari"/>
                <w:sz w:val="18"/>
                <w:szCs w:val="18"/>
              </w:rPr>
            </w:pPr>
          </w:p>
          <w:p w14:paraId="66080B11" w14:textId="77777777" w:rsidR="00BA3BC5" w:rsidRPr="008A6615" w:rsidRDefault="00BA3BC5" w:rsidP="005814EF">
            <w:pPr>
              <w:ind w:left="720"/>
              <w:rPr>
                <w:rFonts w:ascii="Avenir Next LT Pro Light" w:hAnsi="Avenir Next LT Pro Light" w:cs="Adobe Devanagari"/>
                <w:sz w:val="18"/>
                <w:szCs w:val="18"/>
              </w:rPr>
            </w:pPr>
          </w:p>
          <w:p w14:paraId="4E3BD00D" w14:textId="77777777" w:rsidR="00BA3BC5" w:rsidRPr="008A6615" w:rsidRDefault="00BA3BC5" w:rsidP="005814EF">
            <w:pPr>
              <w:ind w:left="720"/>
              <w:rPr>
                <w:rFonts w:ascii="Avenir Next LT Pro Light" w:hAnsi="Avenir Next LT Pro Light" w:cs="Adobe Devanagari"/>
                <w:sz w:val="20"/>
                <w:szCs w:val="20"/>
              </w:rPr>
            </w:pPr>
          </w:p>
        </w:tc>
      </w:tr>
      <w:tr w:rsidR="00BA3BC5" w:rsidRPr="008A6615" w14:paraId="4D061157" w14:textId="77777777" w:rsidTr="00BA3BC5">
        <w:trPr>
          <w:trHeight w:val="1418"/>
        </w:trPr>
        <w:tc>
          <w:tcPr>
            <w:tcW w:w="207" w:type="pct"/>
            <w:tcMar>
              <w:top w:w="58" w:type="dxa"/>
              <w:left w:w="58" w:type="dxa"/>
              <w:bottom w:w="58" w:type="dxa"/>
              <w:right w:w="58" w:type="dxa"/>
            </w:tcMar>
          </w:tcPr>
          <w:p w14:paraId="1EFF1E99" w14:textId="3D027980" w:rsidR="00BA3BC5" w:rsidRPr="008A6615" w:rsidRDefault="00BA3BC5" w:rsidP="00BA3BC5">
            <w:pPr>
              <w:spacing w:before="20"/>
              <w:rPr>
                <w:rFonts w:ascii="Avenir Next LT Pro Light" w:hAnsi="Avenir Next LT Pro Light" w:cs="Adobe Devanagari"/>
                <w:noProof/>
                <w:sz w:val="20"/>
                <w:szCs w:val="20"/>
              </w:rPr>
            </w:pPr>
            <w:r w:rsidRPr="008A6615">
              <w:rPr>
                <w:rFonts w:ascii="Avenir Next LT Pro Light" w:hAnsi="Avenir Next LT Pro Light" w:cs="Adobe Devanagari"/>
                <w:noProof/>
                <w:sz w:val="20"/>
                <w:szCs w:val="20"/>
              </w:rPr>
              <w:lastRenderedPageBreak/>
              <mc:AlternateContent>
                <mc:Choice Requires="wps">
                  <w:drawing>
                    <wp:inline distT="0" distB="0" distL="0" distR="0" wp14:anchorId="22FBF70C" wp14:editId="37414F24">
                      <wp:extent cx="182880" cy="182880"/>
                      <wp:effectExtent l="0" t="0" r="26670" b="26670"/>
                      <wp:docPr id="78" name="Rectangle 7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105F5" w14:textId="77777777" w:rsidR="00BA3BC5"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FBF70C" id="Rectangle 78" o:spid="_x0000_s1044"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" filled="f" strokecolor="#345c7d [1604]" strokeweight="1pt">
                      <v:path arrowok="t"/>
                      <o:lock v:ext="edit" aspectratio="t"/>
                      <v:textbox>
                        <w:txbxContent>
                          <w:p w14:paraId="2E5105F5" w14:textId="77777777" w:rsidR="00BA3BC5" w:rsidRDefault="00BA3BC5" w:rsidP="00BA3BC5">
                            <w:pPr>
                              <w:jc w:val="center"/>
                            </w:pPr>
                          </w:p>
                        </w:txbxContent>
                      </v:textbox>
                      <w10:anchorlock/>
                    </v:rect>
                  </w:pict>
                </mc:Fallback>
              </mc:AlternateContent>
            </w:r>
          </w:p>
        </w:tc>
        <w:tc>
          <w:tcPr>
            <w:tcW w:w="2188" w:type="pct"/>
            <w:gridSpan w:val="2"/>
            <w:tcMar>
              <w:top w:w="58" w:type="dxa"/>
              <w:left w:w="58" w:type="dxa"/>
              <w:bottom w:w="58" w:type="dxa"/>
              <w:right w:w="58" w:type="dxa"/>
            </w:tcMar>
          </w:tcPr>
          <w:p w14:paraId="63A968C4" w14:textId="043715F8" w:rsidR="00BA3BC5" w:rsidRPr="008A6615" w:rsidRDefault="00BA3BC5" w:rsidP="00BA3BC5">
            <w:pPr>
              <w:rPr>
                <w:rStyle w:val="Heading3Char"/>
                <w:rFonts w:ascii="Avenir Next LT Pro Light" w:hAnsi="Avenir Next LT Pro Light"/>
                <w:sz w:val="20"/>
                <w:szCs w:val="22"/>
              </w:rPr>
            </w:pPr>
            <w:r w:rsidRPr="008A6615">
              <w:rPr>
                <w:rStyle w:val="Heading3Char"/>
                <w:rFonts w:ascii="Avenir Next LT Pro Light" w:hAnsi="Avenir Next LT Pro Light"/>
                <w:sz w:val="20"/>
                <w:szCs w:val="22"/>
              </w:rPr>
              <w:t>Auto loan or lease documentation</w:t>
            </w:r>
          </w:p>
          <w:p w14:paraId="75251100" w14:textId="37B1A35D" w:rsidR="00BA3BC5" w:rsidRPr="008A6615" w:rsidRDefault="00BA3BC5" w:rsidP="00BA3BC5">
            <w:pPr>
              <w:rPr>
                <w:rFonts w:ascii="Avenir Next LT Pro Light" w:eastAsia="Franklin Gothic Book" w:hAnsi="Avenir Next LT Pro Light" w:cs="Adobe Devanagari"/>
                <w:b/>
                <w:spacing w:val="10"/>
                <w:sz w:val="20"/>
                <w:szCs w:val="20"/>
              </w:rPr>
            </w:pPr>
            <w:r w:rsidRPr="008A6615">
              <w:rPr>
                <w:rStyle w:val="Heading3Char"/>
                <w:rFonts w:ascii="Avenir Next LT Pro Light" w:hAnsi="Avenir Next LT Pro Light"/>
                <w:b w:val="0"/>
                <w:bCs/>
                <w:i/>
                <w:iCs/>
                <w:sz w:val="20"/>
                <w:szCs w:val="22"/>
              </w:rPr>
              <w:t>Applicable if you</w:t>
            </w:r>
            <w:r w:rsidR="00BB0A0E" w:rsidRPr="008A6615">
              <w:rPr>
                <w:rStyle w:val="Heading3Char"/>
                <w:rFonts w:ascii="Avenir Next LT Pro Light" w:hAnsi="Avenir Next LT Pro Light"/>
                <w:b w:val="0"/>
                <w:bCs/>
                <w:i/>
                <w:iCs/>
                <w:sz w:val="20"/>
                <w:szCs w:val="22"/>
              </w:rPr>
              <w:t xml:space="preserve"> have a car with loan or lease contract</w:t>
            </w:r>
            <w:r w:rsidRPr="008A6615">
              <w:rPr>
                <w:rFonts w:ascii="Avenir Next LT Pro Light" w:hAnsi="Avenir Next LT Pro Light" w:cs="Adobe Devanagari"/>
                <w:sz w:val="20"/>
                <w:szCs w:val="20"/>
              </w:rPr>
              <w:br/>
            </w:r>
            <w:r w:rsidR="00BB0A0E" w:rsidRPr="008A6615">
              <w:rPr>
                <w:rFonts w:ascii="Avenir Next LT Pro Light" w:eastAsia="Franklin Gothic Book" w:hAnsi="Avenir Next LT Pro Light" w:cs="Adobe Devanagari"/>
                <w:bCs/>
                <w:spacing w:val="10"/>
                <w:sz w:val="20"/>
                <w:szCs w:val="20"/>
              </w:rPr>
              <w:t>T</w:t>
            </w:r>
            <w:r w:rsidR="00BB0A0E" w:rsidRPr="008A6615">
              <w:rPr>
                <w:rFonts w:ascii="Avenir Next LT Pro Light" w:hAnsi="Avenir Next LT Pro Light" w:cs="Adobe Devanagari"/>
                <w:bCs/>
                <w:sz w:val="20"/>
                <w:szCs w:val="20"/>
              </w:rPr>
              <w:t>he most current statement is best</w:t>
            </w:r>
            <w:r w:rsidRPr="008A6615">
              <w:rPr>
                <w:rFonts w:ascii="Avenir Next LT Pro Light" w:eastAsia="Franklin Gothic Book" w:hAnsi="Avenir Next LT Pro Light" w:cs="Adobe Devanagari"/>
                <w:bCs/>
                <w:spacing w:val="10"/>
                <w:sz w:val="20"/>
                <w:szCs w:val="20"/>
              </w:rPr>
              <w:t>.</w:t>
            </w:r>
          </w:p>
          <w:p w14:paraId="2A0A1920" w14:textId="77777777" w:rsidR="00BA3BC5" w:rsidRPr="008A6615" w:rsidRDefault="00BA3BC5" w:rsidP="00BA3BC5">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274973E0" wp14:editId="47EF312A">
                      <wp:extent cx="104775" cy="104775"/>
                      <wp:effectExtent l="0" t="0" r="28575" b="28575"/>
                      <wp:docPr id="79" name="Rectangle 7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5F25D" w14:textId="77777777" w:rsidR="00BA3BC5" w:rsidRPr="00066DAD"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4973E0" id="Rectangle 79" o:spid="_x0000_s1045"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" filled="f" strokecolor="#345c7d [1604]" strokeweight="1pt">
                      <v:path arrowok="t"/>
                      <o:lock v:ext="edit" aspectratio="t"/>
                      <v:textbox>
                        <w:txbxContent>
                          <w:p w14:paraId="5F85F25D" w14:textId="77777777" w:rsidR="00BA3BC5" w:rsidRPr="00066DAD" w:rsidRDefault="00BA3BC5" w:rsidP="00BA3BC5">
                            <w:pPr>
                              <w:jc w:val="center"/>
                            </w:pPr>
                          </w:p>
                        </w:txbxContent>
                      </v:textbox>
                      <w10:anchorlock/>
                    </v:rect>
                  </w:pict>
                </mc:Fallback>
              </mc:AlternateContent>
            </w:r>
            <w:r w:rsidRPr="008A6615">
              <w:rPr>
                <w:rFonts w:ascii="Avenir Next LT Pro Light" w:hAnsi="Avenir Next LT Pro Light" w:cs="Adobe Devanagari"/>
                <w:sz w:val="18"/>
                <w:szCs w:val="18"/>
              </w:rPr>
              <w:t>Located document</w:t>
            </w:r>
            <w:r w:rsidRPr="008A6615">
              <w:rPr>
                <w:rFonts w:ascii="Avenir Next LT Pro Light" w:hAnsi="Avenir Next LT Pro Light" w:cs="Adobe Devanagari"/>
                <w:noProof/>
                <w:sz w:val="18"/>
                <w:szCs w:val="18"/>
              </w:rPr>
              <w:t xml:space="preserve"> </w:t>
            </w:r>
          </w:p>
          <w:p w14:paraId="3C4591B3" w14:textId="6072984C" w:rsidR="00BA3BC5" w:rsidRPr="008A6615" w:rsidRDefault="00BA3BC5" w:rsidP="00BB0A0E">
            <w:pPr>
              <w:ind w:left="720"/>
              <w:rPr>
                <w:rStyle w:val="Heading3Char"/>
                <w:rFonts w:ascii="Avenir Next LT Pro Light" w:hAnsi="Avenir Next LT Pro Light"/>
                <w:sz w:val="20"/>
                <w:szCs w:val="22"/>
              </w:rPr>
            </w:pPr>
            <w:r w:rsidRPr="008A6615">
              <w:rPr>
                <w:rFonts w:ascii="Avenir Next LT Pro Light" w:hAnsi="Avenir Next LT Pro Light" w:cs="Adobe Devanagari"/>
                <w:noProof/>
                <w:sz w:val="18"/>
                <w:szCs w:val="18"/>
              </w:rPr>
              <mc:AlternateContent>
                <mc:Choice Requires="wps">
                  <w:drawing>
                    <wp:inline distT="0" distB="0" distL="0" distR="0" wp14:anchorId="3E3DFB77" wp14:editId="6AE4CA96">
                      <wp:extent cx="104775" cy="104775"/>
                      <wp:effectExtent l="0" t="0" r="28575" b="28575"/>
                      <wp:docPr id="80" name="Rectangle 8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578BA" w14:textId="77777777" w:rsidR="00BA3BC5"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3DFB77" id="Rectangle 80" o:spid="_x0000_s1046"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" filled="f" strokecolor="#345c7d [1604]" strokeweight="1pt">
                      <v:path arrowok="t"/>
                      <o:lock v:ext="edit" aspectratio="t"/>
                      <v:textbox>
                        <w:txbxContent>
                          <w:p w14:paraId="649578BA" w14:textId="77777777" w:rsidR="00BA3BC5" w:rsidRDefault="00BA3BC5" w:rsidP="00BA3BC5">
                            <w:pPr>
                              <w:jc w:val="center"/>
                            </w:pPr>
                          </w:p>
                        </w:txbxContent>
                      </v:textbox>
                      <w10:anchorlock/>
                    </v:rect>
                  </w:pict>
                </mc:Fallback>
              </mc:AlternateContent>
            </w:r>
            <w:r w:rsidRPr="008A6615">
              <w:rPr>
                <w:rFonts w:ascii="Avenir Next LT Pro Light" w:hAnsi="Avenir Next LT Pro Light" w:cs="Adobe Devanagari"/>
                <w:sz w:val="18"/>
                <w:szCs w:val="18"/>
              </w:rPr>
              <w:t>Submitted to office</w:t>
            </w:r>
          </w:p>
        </w:tc>
        <w:tc>
          <w:tcPr>
            <w:tcW w:w="150" w:type="pct"/>
            <w:gridSpan w:val="2"/>
            <w:tcMar>
              <w:top w:w="58" w:type="dxa"/>
              <w:left w:w="58" w:type="dxa"/>
              <w:bottom w:w="58" w:type="dxa"/>
              <w:right w:w="58" w:type="dxa"/>
            </w:tcMar>
          </w:tcPr>
          <w:p w14:paraId="53F349C2" w14:textId="77777777" w:rsidR="00BA3BC5" w:rsidRPr="008A6615" w:rsidRDefault="00BA3BC5" w:rsidP="00BA3BC5">
            <w:pPr>
              <w:rPr>
                <w:rFonts w:ascii="Avenir Next LT Pro Light" w:hAnsi="Avenir Next LT Pro Light" w:cs="Adobe Devanagari"/>
                <w:sz w:val="20"/>
                <w:szCs w:val="20"/>
              </w:rPr>
            </w:pPr>
          </w:p>
        </w:tc>
        <w:tc>
          <w:tcPr>
            <w:tcW w:w="207" w:type="pct"/>
            <w:tcMar>
              <w:top w:w="58" w:type="dxa"/>
              <w:left w:w="58" w:type="dxa"/>
              <w:bottom w:w="58" w:type="dxa"/>
              <w:right w:w="58" w:type="dxa"/>
            </w:tcMar>
          </w:tcPr>
          <w:p w14:paraId="37616720" w14:textId="493D6F18" w:rsidR="00BA3BC5" w:rsidRPr="008A6615" w:rsidRDefault="00BA3BC5" w:rsidP="00BA3BC5">
            <w:pPr>
              <w:spacing w:before="20"/>
              <w:rPr>
                <w:rFonts w:ascii="Avenir Next LT Pro Light" w:hAnsi="Avenir Next LT Pro Light" w:cs="Adobe Devanagari"/>
                <w:noProof/>
                <w:sz w:val="20"/>
                <w:szCs w:val="20"/>
              </w:rPr>
            </w:pPr>
            <w:r w:rsidRPr="008A6615">
              <w:rPr>
                <w:rFonts w:ascii="Avenir Next LT Pro Light" w:hAnsi="Avenir Next LT Pro Light" w:cs="Adobe Devanagari"/>
                <w:noProof/>
                <w:sz w:val="20"/>
                <w:szCs w:val="20"/>
              </w:rPr>
              <mc:AlternateContent>
                <mc:Choice Requires="wps">
                  <w:drawing>
                    <wp:inline distT="0" distB="0" distL="0" distR="0" wp14:anchorId="54DBBF30" wp14:editId="0D427B9E">
                      <wp:extent cx="182880" cy="182880"/>
                      <wp:effectExtent l="0" t="0" r="26670" b="26670"/>
                      <wp:docPr id="84" name="Rectangle 8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73ACC" w14:textId="77777777" w:rsidR="00BA3BC5"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DBBF30" id="Rectangle 84" o:spid="_x0000_s1047"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" filled="f" strokecolor="#345c7d [1604]" strokeweight="1pt">
                      <v:path arrowok="t"/>
                      <o:lock v:ext="edit" aspectratio="t"/>
                      <v:textbox>
                        <w:txbxContent>
                          <w:p w14:paraId="6A073ACC" w14:textId="77777777" w:rsidR="00BA3BC5" w:rsidRDefault="00BA3BC5" w:rsidP="00BA3BC5">
                            <w:pPr>
                              <w:jc w:val="center"/>
                            </w:pPr>
                          </w:p>
                        </w:txbxContent>
                      </v:textbox>
                      <w10:anchorlock/>
                    </v:rect>
                  </w:pict>
                </mc:Fallback>
              </mc:AlternateContent>
            </w:r>
          </w:p>
        </w:tc>
        <w:tc>
          <w:tcPr>
            <w:tcW w:w="2248" w:type="pct"/>
            <w:gridSpan w:val="3"/>
            <w:tcMar>
              <w:top w:w="58" w:type="dxa"/>
              <w:left w:w="58" w:type="dxa"/>
              <w:bottom w:w="58" w:type="dxa"/>
              <w:right w:w="58" w:type="dxa"/>
            </w:tcMar>
          </w:tcPr>
          <w:p w14:paraId="436B2F89" w14:textId="1F0BB3DC" w:rsidR="00BB0A0E" w:rsidRPr="008A6615" w:rsidRDefault="00BB0A0E" w:rsidP="00BA3BC5">
            <w:pPr>
              <w:rPr>
                <w:rFonts w:ascii="Avenir Next LT Pro Light" w:eastAsia="Franklin Gothic Book" w:hAnsi="Avenir Next LT Pro Light" w:cs="Times New Roman (Headings CS)"/>
                <w:b/>
                <w:spacing w:val="10"/>
                <w:sz w:val="20"/>
                <w:szCs w:val="22"/>
              </w:rPr>
            </w:pPr>
            <w:r w:rsidRPr="008A6615">
              <w:rPr>
                <w:rFonts w:ascii="Avenir Next LT Pro Light" w:eastAsia="Franklin Gothic Book" w:hAnsi="Avenir Next LT Pro Light" w:cs="Times New Roman (Headings CS)"/>
                <w:b/>
                <w:spacing w:val="10"/>
                <w:sz w:val="20"/>
                <w:szCs w:val="22"/>
              </w:rPr>
              <w:t>S</w:t>
            </w:r>
            <w:r w:rsidRPr="008A6615">
              <w:rPr>
                <w:rFonts w:ascii="Avenir Next LT Pro Light" w:hAnsi="Avenir Next LT Pro Light"/>
                <w:b/>
                <w:sz w:val="20"/>
                <w:szCs w:val="22"/>
              </w:rPr>
              <w:t xml:space="preserve">tatements from any </w:t>
            </w:r>
            <w:r w:rsidRPr="008A6615">
              <w:rPr>
                <w:rFonts w:ascii="Avenir Next LT Pro Light" w:eastAsia="Franklin Gothic Book" w:hAnsi="Avenir Next LT Pro Light" w:cs="Times New Roman (Headings CS)"/>
                <w:b/>
                <w:spacing w:val="10"/>
                <w:sz w:val="20"/>
                <w:szCs w:val="22"/>
              </w:rPr>
              <w:t>retirement, life insurance, investment, or other similar accounts</w:t>
            </w:r>
          </w:p>
          <w:p w14:paraId="643A2FAC" w14:textId="2D4F9FF9" w:rsidR="00BA3BC5" w:rsidRPr="008A6615" w:rsidRDefault="00BA3BC5" w:rsidP="00BA3BC5">
            <w:pPr>
              <w:rPr>
                <w:rFonts w:ascii="Avenir Next LT Pro Light" w:eastAsia="Franklin Gothic Book" w:hAnsi="Avenir Next LT Pro Light" w:cs="Adobe Devanagari"/>
                <w:b/>
                <w:spacing w:val="10"/>
                <w:sz w:val="20"/>
                <w:szCs w:val="20"/>
              </w:rPr>
            </w:pPr>
            <w:r w:rsidRPr="008A6615">
              <w:rPr>
                <w:rStyle w:val="Heading3Char"/>
                <w:rFonts w:ascii="Avenir Next LT Pro Light" w:hAnsi="Avenir Next LT Pro Light"/>
                <w:b w:val="0"/>
                <w:bCs/>
                <w:i/>
                <w:iCs/>
                <w:sz w:val="20"/>
                <w:szCs w:val="22"/>
              </w:rPr>
              <w:t xml:space="preserve">Applicable if you </w:t>
            </w:r>
            <w:r w:rsidR="00BB0A0E" w:rsidRPr="008A6615">
              <w:rPr>
                <w:rStyle w:val="Heading3Char"/>
                <w:rFonts w:ascii="Avenir Next LT Pro Light" w:hAnsi="Avenir Next LT Pro Light"/>
                <w:b w:val="0"/>
                <w:bCs/>
                <w:i/>
                <w:iCs/>
                <w:sz w:val="20"/>
                <w:szCs w:val="22"/>
              </w:rPr>
              <w:t>have these types of accounts</w:t>
            </w:r>
            <w:r w:rsidRPr="008A6615">
              <w:rPr>
                <w:rFonts w:ascii="Avenir Next LT Pro Light" w:hAnsi="Avenir Next LT Pro Light" w:cs="Adobe Devanagari"/>
                <w:sz w:val="20"/>
                <w:szCs w:val="20"/>
              </w:rPr>
              <w:br/>
            </w:r>
            <w:r w:rsidR="00BB0A0E" w:rsidRPr="008A6615">
              <w:rPr>
                <w:rFonts w:ascii="Avenir Next LT Pro Light" w:eastAsia="Franklin Gothic Book" w:hAnsi="Avenir Next LT Pro Light" w:cs="Adobe Devanagari"/>
                <w:bCs/>
                <w:spacing w:val="10"/>
                <w:sz w:val="20"/>
                <w:szCs w:val="20"/>
              </w:rPr>
              <w:t>T</w:t>
            </w:r>
            <w:r w:rsidR="00BB0A0E" w:rsidRPr="008A6615">
              <w:rPr>
                <w:rFonts w:ascii="Avenir Next LT Pro Light" w:hAnsi="Avenir Next LT Pro Light" w:cs="Adobe Devanagari"/>
                <w:bCs/>
                <w:sz w:val="20"/>
                <w:szCs w:val="20"/>
              </w:rPr>
              <w:t>he most current statement</w:t>
            </w:r>
            <w:r w:rsidR="00BB0A0E" w:rsidRPr="008A6615">
              <w:rPr>
                <w:rFonts w:ascii="Avenir Next LT Pro Light" w:hAnsi="Avenir Next LT Pro Light" w:cs="Adobe Devanagari"/>
                <w:bCs/>
                <w:sz w:val="20"/>
                <w:szCs w:val="20"/>
              </w:rPr>
              <w:t>s are</w:t>
            </w:r>
            <w:r w:rsidR="00BB0A0E" w:rsidRPr="008A6615">
              <w:rPr>
                <w:rFonts w:ascii="Avenir Next LT Pro Light" w:hAnsi="Avenir Next LT Pro Light" w:cs="Adobe Devanagari"/>
                <w:bCs/>
                <w:sz w:val="20"/>
                <w:szCs w:val="20"/>
              </w:rPr>
              <w:t xml:space="preserve"> best</w:t>
            </w:r>
            <w:r w:rsidR="00BB0A0E" w:rsidRPr="008A6615">
              <w:rPr>
                <w:rFonts w:ascii="Avenir Next LT Pro Light" w:eastAsia="Franklin Gothic Book" w:hAnsi="Avenir Next LT Pro Light" w:cs="Adobe Devanagari"/>
                <w:bCs/>
                <w:spacing w:val="10"/>
                <w:sz w:val="20"/>
                <w:szCs w:val="20"/>
              </w:rPr>
              <w:t>.</w:t>
            </w:r>
          </w:p>
          <w:p w14:paraId="2743D6D7" w14:textId="77777777" w:rsidR="00BA3BC5" w:rsidRPr="008A6615" w:rsidRDefault="00BA3BC5" w:rsidP="00BA3BC5">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3DADB037" wp14:editId="4B4E1468">
                      <wp:extent cx="104775" cy="104775"/>
                      <wp:effectExtent l="0" t="0" r="28575" b="28575"/>
                      <wp:docPr id="85" name="Rectangle 8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D1472" w14:textId="77777777" w:rsidR="00BA3BC5" w:rsidRPr="00066DAD"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ADB037" id="Rectangle 85" o:spid="_x0000_s1048"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" filled="f" strokecolor="#345c7d [1604]" strokeweight="1pt">
                      <v:path arrowok="t"/>
                      <o:lock v:ext="edit" aspectratio="t"/>
                      <v:textbox>
                        <w:txbxContent>
                          <w:p w14:paraId="4A8D1472" w14:textId="77777777" w:rsidR="00BA3BC5" w:rsidRPr="00066DAD" w:rsidRDefault="00BA3BC5" w:rsidP="00BA3BC5">
                            <w:pPr>
                              <w:jc w:val="center"/>
                            </w:pPr>
                          </w:p>
                        </w:txbxContent>
                      </v:textbox>
                      <w10:anchorlock/>
                    </v:rect>
                  </w:pict>
                </mc:Fallback>
              </mc:AlternateContent>
            </w:r>
            <w:r w:rsidRPr="008A6615">
              <w:rPr>
                <w:rFonts w:ascii="Avenir Next LT Pro Light" w:hAnsi="Avenir Next LT Pro Light" w:cs="Adobe Devanagari"/>
                <w:sz w:val="18"/>
                <w:szCs w:val="18"/>
              </w:rPr>
              <w:t>Located document</w:t>
            </w:r>
            <w:r w:rsidRPr="008A6615">
              <w:rPr>
                <w:rFonts w:ascii="Avenir Next LT Pro Light" w:hAnsi="Avenir Next LT Pro Light" w:cs="Adobe Devanagari"/>
                <w:noProof/>
                <w:sz w:val="18"/>
                <w:szCs w:val="18"/>
              </w:rPr>
              <w:t xml:space="preserve"> </w:t>
            </w:r>
          </w:p>
          <w:p w14:paraId="2EBE13B0" w14:textId="7095CB85" w:rsidR="00BA3BC5" w:rsidRPr="008A6615" w:rsidRDefault="00BA3BC5" w:rsidP="00BB0A0E">
            <w:pPr>
              <w:ind w:left="720"/>
              <w:rPr>
                <w:rStyle w:val="Heading3Char"/>
                <w:rFonts w:ascii="Avenir Next LT Pro Light" w:hAnsi="Avenir Next LT Pro Light"/>
                <w:sz w:val="20"/>
                <w:szCs w:val="22"/>
              </w:rPr>
            </w:pPr>
            <w:r w:rsidRPr="008A6615">
              <w:rPr>
                <w:rFonts w:ascii="Avenir Next LT Pro Light" w:hAnsi="Avenir Next LT Pro Light" w:cs="Adobe Devanagari"/>
                <w:noProof/>
                <w:sz w:val="18"/>
                <w:szCs w:val="18"/>
              </w:rPr>
              <mc:AlternateContent>
                <mc:Choice Requires="wps">
                  <w:drawing>
                    <wp:inline distT="0" distB="0" distL="0" distR="0" wp14:anchorId="0D71BF3D" wp14:editId="5FC23863">
                      <wp:extent cx="104775" cy="104775"/>
                      <wp:effectExtent l="0" t="0" r="28575" b="28575"/>
                      <wp:docPr id="86" name="Rectangle 8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59F15" w14:textId="77777777" w:rsidR="00BA3BC5" w:rsidRDefault="00BA3BC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71BF3D" id="Rectangle 86" o:spid="_x0000_s1049"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" filled="f" strokecolor="#345c7d [1604]" strokeweight="1pt">
                      <v:path arrowok="t"/>
                      <o:lock v:ext="edit" aspectratio="t"/>
                      <v:textbox>
                        <w:txbxContent>
                          <w:p w14:paraId="02359F15" w14:textId="77777777" w:rsidR="00BA3BC5" w:rsidRDefault="00BA3BC5" w:rsidP="00BA3BC5">
                            <w:pPr>
                              <w:jc w:val="center"/>
                            </w:pPr>
                          </w:p>
                        </w:txbxContent>
                      </v:textbox>
                      <w10:anchorlock/>
                    </v:rect>
                  </w:pict>
                </mc:Fallback>
              </mc:AlternateContent>
            </w:r>
            <w:r w:rsidRPr="008A6615">
              <w:rPr>
                <w:rFonts w:ascii="Avenir Next LT Pro Light" w:hAnsi="Avenir Next LT Pro Light" w:cs="Adobe Devanagari"/>
                <w:sz w:val="18"/>
                <w:szCs w:val="18"/>
              </w:rPr>
              <w:t>Submitted to office</w:t>
            </w:r>
          </w:p>
        </w:tc>
      </w:tr>
      <w:tr w:rsidR="008A6615" w:rsidRPr="008A6615" w14:paraId="6B02921D" w14:textId="77777777" w:rsidTr="00BA3BC5">
        <w:trPr>
          <w:trHeight w:val="1418"/>
        </w:trPr>
        <w:tc>
          <w:tcPr>
            <w:tcW w:w="207" w:type="pct"/>
            <w:tcMar>
              <w:top w:w="58" w:type="dxa"/>
              <w:left w:w="58" w:type="dxa"/>
              <w:bottom w:w="58" w:type="dxa"/>
              <w:right w:w="58" w:type="dxa"/>
            </w:tcMar>
          </w:tcPr>
          <w:p w14:paraId="500EC41A" w14:textId="03EF7A37" w:rsidR="008A6615" w:rsidRPr="008A6615" w:rsidRDefault="008A6615" w:rsidP="008A6615">
            <w:pPr>
              <w:spacing w:before="20"/>
              <w:rPr>
                <w:rFonts w:ascii="Avenir Next LT Pro Light" w:hAnsi="Avenir Next LT Pro Light" w:cs="Adobe Devanagari"/>
                <w:noProof/>
                <w:sz w:val="20"/>
                <w:szCs w:val="20"/>
              </w:rPr>
            </w:pPr>
            <w:r w:rsidRPr="008A6615">
              <w:rPr>
                <w:rFonts w:ascii="Avenir Next LT Pro Light" w:hAnsi="Avenir Next LT Pro Light" w:cs="Adobe Devanagari"/>
                <w:noProof/>
                <w:sz w:val="20"/>
                <w:szCs w:val="20"/>
              </w:rPr>
              <mc:AlternateContent>
                <mc:Choice Requires="wps">
                  <w:drawing>
                    <wp:inline distT="0" distB="0" distL="0" distR="0" wp14:anchorId="1530312D" wp14:editId="74DB50BA">
                      <wp:extent cx="182880" cy="182880"/>
                      <wp:effectExtent l="0" t="0" r="26670" b="26670"/>
                      <wp:docPr id="90" name="Rectangle 9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E2C9E" w14:textId="77777777" w:rsidR="008A6615" w:rsidRDefault="008A661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30312D" id="Rectangle 90" o:spid="_x0000_s1050"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" filled="f" strokecolor="#345c7d [1604]" strokeweight="1pt">
                      <v:path arrowok="t"/>
                      <o:lock v:ext="edit" aspectratio="t"/>
                      <v:textbox>
                        <w:txbxContent>
                          <w:p w14:paraId="66DE2C9E" w14:textId="77777777" w:rsidR="008A6615" w:rsidRDefault="008A6615" w:rsidP="00BA3BC5">
                            <w:pPr>
                              <w:jc w:val="center"/>
                            </w:pPr>
                          </w:p>
                        </w:txbxContent>
                      </v:textbox>
                      <w10:anchorlock/>
                    </v:rect>
                  </w:pict>
                </mc:Fallback>
              </mc:AlternateContent>
            </w:r>
          </w:p>
        </w:tc>
        <w:tc>
          <w:tcPr>
            <w:tcW w:w="2188" w:type="pct"/>
            <w:gridSpan w:val="2"/>
            <w:tcMar>
              <w:top w:w="58" w:type="dxa"/>
              <w:left w:w="58" w:type="dxa"/>
              <w:bottom w:w="58" w:type="dxa"/>
              <w:right w:w="58" w:type="dxa"/>
            </w:tcMar>
          </w:tcPr>
          <w:p w14:paraId="6FA6D92F" w14:textId="60713D82" w:rsidR="008A6615" w:rsidRPr="008A6615" w:rsidRDefault="008A6615" w:rsidP="008A6615">
            <w:pPr>
              <w:rPr>
                <w:rFonts w:ascii="Avenir Next LT Pro Light" w:eastAsia="Franklin Gothic Book" w:hAnsi="Avenir Next LT Pro Light" w:cs="Times New Roman (Headings CS)"/>
                <w:b/>
                <w:spacing w:val="10"/>
                <w:sz w:val="20"/>
                <w:szCs w:val="22"/>
              </w:rPr>
            </w:pPr>
            <w:r w:rsidRPr="008A6615">
              <w:rPr>
                <w:rFonts w:ascii="Avenir Next LT Pro Light" w:eastAsia="Franklin Gothic Book" w:hAnsi="Avenir Next LT Pro Light" w:cs="Times New Roman (Headings CS)"/>
                <w:b/>
                <w:spacing w:val="10"/>
                <w:sz w:val="20"/>
                <w:szCs w:val="22"/>
              </w:rPr>
              <w:t>A</w:t>
            </w:r>
            <w:r w:rsidRPr="008A6615">
              <w:rPr>
                <w:rFonts w:ascii="Avenir Next LT Pro Light" w:hAnsi="Avenir Next LT Pro Light"/>
                <w:b/>
                <w:sz w:val="20"/>
                <w:szCs w:val="22"/>
              </w:rPr>
              <w:t xml:space="preserve">ny correspondence you may have from </w:t>
            </w:r>
            <w:proofErr w:type="gramStart"/>
            <w:r w:rsidRPr="008A6615">
              <w:rPr>
                <w:rFonts w:ascii="Avenir Next LT Pro Light" w:hAnsi="Avenir Next LT Pro Light"/>
                <w:b/>
                <w:sz w:val="20"/>
                <w:szCs w:val="22"/>
              </w:rPr>
              <w:t>creditors(</w:t>
            </w:r>
            <w:proofErr w:type="gramEnd"/>
            <w:r w:rsidRPr="008A6615">
              <w:rPr>
                <w:rFonts w:ascii="Avenir Next LT Pro Light" w:hAnsi="Avenir Next LT Pro Light"/>
                <w:b/>
                <w:sz w:val="20"/>
                <w:szCs w:val="22"/>
              </w:rPr>
              <w:t>who you owe money to) or collections agencies</w:t>
            </w:r>
          </w:p>
          <w:p w14:paraId="6EE6D722" w14:textId="1579C271" w:rsidR="008A6615" w:rsidRPr="008A6615" w:rsidRDefault="008A6615" w:rsidP="008A6615">
            <w:pPr>
              <w:rPr>
                <w:rFonts w:ascii="Avenir Next LT Pro Light" w:eastAsia="Franklin Gothic Book" w:hAnsi="Avenir Next LT Pro Light" w:cs="Adobe Devanagari"/>
                <w:b/>
                <w:spacing w:val="10"/>
                <w:sz w:val="20"/>
                <w:szCs w:val="20"/>
              </w:rPr>
            </w:pPr>
            <w:r w:rsidRPr="008A6615">
              <w:rPr>
                <w:rStyle w:val="Heading3Char"/>
                <w:rFonts w:ascii="Avenir Next LT Pro Light" w:hAnsi="Avenir Next LT Pro Light"/>
                <w:b w:val="0"/>
                <w:bCs/>
                <w:i/>
                <w:iCs/>
                <w:sz w:val="20"/>
                <w:szCs w:val="22"/>
              </w:rPr>
              <w:t>Applicable if you have th</w:t>
            </w:r>
            <w:r w:rsidRPr="008A6615">
              <w:rPr>
                <w:rStyle w:val="Heading3Char"/>
                <w:rFonts w:ascii="Avenir Next LT Pro Light" w:hAnsi="Avenir Next LT Pro Light"/>
                <w:b w:val="0"/>
                <w:bCs/>
                <w:i/>
                <w:iCs/>
                <w:sz w:val="20"/>
                <w:szCs w:val="22"/>
              </w:rPr>
              <w:t>is type of documentation</w:t>
            </w:r>
            <w:r w:rsidRPr="008A6615">
              <w:rPr>
                <w:rFonts w:ascii="Avenir Next LT Pro Light" w:hAnsi="Avenir Next LT Pro Light" w:cs="Adobe Devanagari"/>
                <w:sz w:val="20"/>
                <w:szCs w:val="20"/>
              </w:rPr>
              <w:br/>
            </w:r>
            <w:r w:rsidRPr="008A6615">
              <w:rPr>
                <w:rFonts w:ascii="Avenir Next LT Pro Light" w:eastAsia="Franklin Gothic Book" w:hAnsi="Avenir Next LT Pro Light" w:cs="Adobe Devanagari"/>
                <w:bCs/>
                <w:spacing w:val="10"/>
                <w:sz w:val="20"/>
                <w:szCs w:val="20"/>
              </w:rPr>
              <w:t>T</w:t>
            </w:r>
            <w:r w:rsidRPr="008A6615">
              <w:rPr>
                <w:rFonts w:ascii="Avenir Next LT Pro Light" w:hAnsi="Avenir Next LT Pro Light" w:cs="Adobe Devanagari"/>
                <w:bCs/>
                <w:sz w:val="20"/>
                <w:szCs w:val="20"/>
              </w:rPr>
              <w:t>he most current statements are best</w:t>
            </w:r>
            <w:r w:rsidRPr="008A6615">
              <w:rPr>
                <w:rFonts w:ascii="Avenir Next LT Pro Light" w:eastAsia="Franklin Gothic Book" w:hAnsi="Avenir Next LT Pro Light" w:cs="Adobe Devanagari"/>
                <w:bCs/>
                <w:spacing w:val="10"/>
                <w:sz w:val="20"/>
                <w:szCs w:val="20"/>
              </w:rPr>
              <w:t>.</w:t>
            </w:r>
          </w:p>
          <w:p w14:paraId="28D82552" w14:textId="77777777" w:rsidR="008A6615" w:rsidRPr="008A6615" w:rsidRDefault="008A6615" w:rsidP="008A6615">
            <w:pPr>
              <w:ind w:left="720"/>
              <w:rPr>
                <w:rFonts w:ascii="Avenir Next LT Pro Light" w:hAnsi="Avenir Next LT Pro Light" w:cs="Adobe Devanagari"/>
                <w:sz w:val="18"/>
                <w:szCs w:val="18"/>
              </w:rPr>
            </w:pPr>
            <w:r w:rsidRPr="008A6615">
              <w:rPr>
                <w:rFonts w:ascii="Avenir Next LT Pro Light" w:hAnsi="Avenir Next LT Pro Light" w:cs="Adobe Devanagari"/>
                <w:noProof/>
                <w:sz w:val="18"/>
                <w:szCs w:val="18"/>
              </w:rPr>
              <mc:AlternateContent>
                <mc:Choice Requires="wps">
                  <w:drawing>
                    <wp:inline distT="0" distB="0" distL="0" distR="0" wp14:anchorId="6A572602" wp14:editId="2C5A10BD">
                      <wp:extent cx="104775" cy="104775"/>
                      <wp:effectExtent l="0" t="0" r="28575" b="28575"/>
                      <wp:docPr id="91" name="Rectangle 9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4F76B" w14:textId="77777777" w:rsidR="008A6615" w:rsidRPr="00066DAD" w:rsidRDefault="008A661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572602" id="Rectangle 91" o:spid="_x0000_s1051"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" filled="f" strokecolor="#345c7d [1604]" strokeweight="1pt">
                      <v:path arrowok="t"/>
                      <o:lock v:ext="edit" aspectratio="t"/>
                      <v:textbox>
                        <w:txbxContent>
                          <w:p w14:paraId="1CB4F76B" w14:textId="77777777" w:rsidR="008A6615" w:rsidRPr="00066DAD" w:rsidRDefault="008A6615" w:rsidP="00BA3BC5">
                            <w:pPr>
                              <w:jc w:val="center"/>
                            </w:pPr>
                          </w:p>
                        </w:txbxContent>
                      </v:textbox>
                      <w10:anchorlock/>
                    </v:rect>
                  </w:pict>
                </mc:Fallback>
              </mc:AlternateContent>
            </w:r>
            <w:r w:rsidRPr="008A6615">
              <w:rPr>
                <w:rFonts w:ascii="Avenir Next LT Pro Light" w:hAnsi="Avenir Next LT Pro Light" w:cs="Adobe Devanagari"/>
                <w:sz w:val="18"/>
                <w:szCs w:val="18"/>
              </w:rPr>
              <w:t>Located document</w:t>
            </w:r>
            <w:r w:rsidRPr="008A6615">
              <w:rPr>
                <w:rFonts w:ascii="Avenir Next LT Pro Light" w:hAnsi="Avenir Next LT Pro Light" w:cs="Adobe Devanagari"/>
                <w:noProof/>
                <w:sz w:val="18"/>
                <w:szCs w:val="18"/>
              </w:rPr>
              <w:t xml:space="preserve"> </w:t>
            </w:r>
          </w:p>
          <w:p w14:paraId="6185FA2D" w14:textId="071C78E9" w:rsidR="008A6615" w:rsidRPr="008A6615" w:rsidRDefault="008A6615" w:rsidP="008A6615">
            <w:pPr>
              <w:ind w:left="720"/>
              <w:rPr>
                <w:rStyle w:val="Heading3Char"/>
                <w:rFonts w:ascii="Avenir Next LT Pro Light" w:hAnsi="Avenir Next LT Pro Light"/>
                <w:sz w:val="20"/>
                <w:szCs w:val="22"/>
              </w:rPr>
            </w:pPr>
            <w:r w:rsidRPr="008A6615">
              <w:rPr>
                <w:rFonts w:ascii="Avenir Next LT Pro Light" w:hAnsi="Avenir Next LT Pro Light" w:cs="Adobe Devanagari"/>
                <w:noProof/>
                <w:sz w:val="18"/>
                <w:szCs w:val="18"/>
              </w:rPr>
              <mc:AlternateContent>
                <mc:Choice Requires="wps">
                  <w:drawing>
                    <wp:inline distT="0" distB="0" distL="0" distR="0" wp14:anchorId="1640FFB9" wp14:editId="569F269C">
                      <wp:extent cx="104775" cy="104775"/>
                      <wp:effectExtent l="0" t="0" r="28575" b="28575"/>
                      <wp:docPr id="92" name="Rectangle 9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104775" cy="1047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50E0E" w14:textId="77777777" w:rsidR="008A6615" w:rsidRDefault="008A6615" w:rsidP="00BA3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40FFB9" id="Rectangle 92" o:spid="_x0000_s1052" alt="Title: Checkbox" style="width:8.25pt;height:8.2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" filled="f" strokecolor="#345c7d [1604]" strokeweight="1pt">
                      <v:path arrowok="t"/>
                      <o:lock v:ext="edit" aspectratio="t"/>
                      <v:textbox>
                        <w:txbxContent>
                          <w:p w14:paraId="27B50E0E" w14:textId="77777777" w:rsidR="008A6615" w:rsidRDefault="008A6615" w:rsidP="00BA3BC5">
                            <w:pPr>
                              <w:jc w:val="center"/>
                            </w:pPr>
                          </w:p>
                        </w:txbxContent>
                      </v:textbox>
                      <w10:anchorlock/>
                    </v:rect>
                  </w:pict>
                </mc:Fallback>
              </mc:AlternateContent>
            </w:r>
            <w:r w:rsidRPr="008A6615">
              <w:rPr>
                <w:rFonts w:ascii="Avenir Next LT Pro Light" w:hAnsi="Avenir Next LT Pro Light" w:cs="Adobe Devanagari"/>
                <w:sz w:val="18"/>
                <w:szCs w:val="18"/>
              </w:rPr>
              <w:t>Submitted to office</w:t>
            </w:r>
          </w:p>
        </w:tc>
        <w:tc>
          <w:tcPr>
            <w:tcW w:w="150" w:type="pct"/>
            <w:gridSpan w:val="2"/>
            <w:tcMar>
              <w:top w:w="58" w:type="dxa"/>
              <w:left w:w="58" w:type="dxa"/>
              <w:bottom w:w="58" w:type="dxa"/>
              <w:right w:w="58" w:type="dxa"/>
            </w:tcMar>
          </w:tcPr>
          <w:p w14:paraId="6BDB7D4B" w14:textId="77777777" w:rsidR="008A6615" w:rsidRPr="008A6615" w:rsidRDefault="008A6615" w:rsidP="008A6615">
            <w:pPr>
              <w:rPr>
                <w:rFonts w:ascii="Avenir Next LT Pro Light" w:hAnsi="Avenir Next LT Pro Light" w:cs="Adobe Devanagari"/>
                <w:sz w:val="20"/>
                <w:szCs w:val="20"/>
              </w:rPr>
            </w:pPr>
          </w:p>
        </w:tc>
        <w:tc>
          <w:tcPr>
            <w:tcW w:w="207" w:type="pct"/>
            <w:tcMar>
              <w:top w:w="58" w:type="dxa"/>
              <w:left w:w="58" w:type="dxa"/>
              <w:bottom w:w="58" w:type="dxa"/>
              <w:right w:w="58" w:type="dxa"/>
            </w:tcMar>
          </w:tcPr>
          <w:p w14:paraId="5E628421" w14:textId="77777777" w:rsidR="008A6615" w:rsidRPr="008A6615" w:rsidRDefault="008A6615" w:rsidP="008A6615">
            <w:pPr>
              <w:spacing w:before="20"/>
              <w:rPr>
                <w:rFonts w:ascii="Avenir Next LT Pro Light" w:hAnsi="Avenir Next LT Pro Light" w:cs="Adobe Devanagari"/>
                <w:noProof/>
                <w:sz w:val="20"/>
                <w:szCs w:val="20"/>
              </w:rPr>
            </w:pPr>
          </w:p>
        </w:tc>
        <w:tc>
          <w:tcPr>
            <w:tcW w:w="2248" w:type="pct"/>
            <w:gridSpan w:val="3"/>
            <w:tcMar>
              <w:top w:w="58" w:type="dxa"/>
              <w:left w:w="58" w:type="dxa"/>
              <w:bottom w:w="58" w:type="dxa"/>
              <w:right w:w="58" w:type="dxa"/>
            </w:tcMar>
          </w:tcPr>
          <w:p w14:paraId="0473D6C2" w14:textId="77777777" w:rsidR="008A6615" w:rsidRPr="008A6615" w:rsidRDefault="008A6615" w:rsidP="008A6615">
            <w:pPr>
              <w:rPr>
                <w:rFonts w:ascii="Avenir Next LT Pro Light" w:eastAsia="Franklin Gothic Book" w:hAnsi="Avenir Next LT Pro Light" w:cs="Times New Roman (Headings CS)"/>
                <w:b/>
                <w:spacing w:val="10"/>
                <w:sz w:val="20"/>
                <w:szCs w:val="22"/>
              </w:rPr>
            </w:pPr>
          </w:p>
        </w:tc>
      </w:tr>
      <w:tr w:rsidR="008A6615" w:rsidRPr="008A6615" w14:paraId="6029D92B" w14:textId="77777777" w:rsidTr="00FB6337">
        <w:tc>
          <w:tcPr>
            <w:tcW w:w="5000" w:type="pct"/>
            <w:gridSpan w:val="9"/>
            <w:tcBorders>
              <w:bottom w:val="single" w:sz="18" w:space="0" w:color="355D7E" w:themeColor="accent1" w:themeShade="80"/>
            </w:tcBorders>
          </w:tcPr>
          <w:p w14:paraId="39ADEB54" w14:textId="77777777" w:rsidR="008A6615" w:rsidRPr="008A6615" w:rsidRDefault="008A6615" w:rsidP="008A6615">
            <w:pPr>
              <w:rPr>
                <w:rFonts w:ascii="Avenir Next LT Pro Light" w:hAnsi="Avenir Next LT Pro Light" w:cs="Adobe Devanagari"/>
                <w:sz w:val="20"/>
                <w:szCs w:val="20"/>
              </w:rPr>
            </w:pPr>
          </w:p>
        </w:tc>
      </w:tr>
      <w:tr w:rsidR="008A6615" w:rsidRPr="008A6615" w14:paraId="72506732" w14:textId="77777777" w:rsidTr="00FB6337">
        <w:tc>
          <w:tcPr>
            <w:tcW w:w="5000" w:type="pct"/>
            <w:gridSpan w:val="9"/>
            <w:tcBorders>
              <w:bottom w:val="single" w:sz="18" w:space="0" w:color="355D7E" w:themeColor="accent1" w:themeShade="80"/>
            </w:tcBorders>
          </w:tcPr>
          <w:p w14:paraId="5829AB62" w14:textId="77777777" w:rsidR="008A6615" w:rsidRPr="008A6615" w:rsidRDefault="008A6615" w:rsidP="008A6615">
            <w:pPr>
              <w:rPr>
                <w:rFonts w:ascii="Avenir Next LT Pro Light" w:hAnsi="Avenir Next LT Pro Light" w:cs="Adobe Devanagari"/>
                <w:sz w:val="18"/>
                <w:szCs w:val="20"/>
              </w:rPr>
            </w:pPr>
          </w:p>
          <w:p w14:paraId="2CF5F1F7" w14:textId="5FB259BE" w:rsidR="008A6615" w:rsidRPr="008A6615" w:rsidRDefault="008A6615" w:rsidP="008A6615">
            <w:pPr>
              <w:rPr>
                <w:rFonts w:ascii="Avenir Next LT Pro Light" w:hAnsi="Avenir Next LT Pro Light" w:cs="Adobe Devanagari"/>
                <w:sz w:val="18"/>
                <w:szCs w:val="20"/>
              </w:rPr>
            </w:pPr>
          </w:p>
        </w:tc>
      </w:tr>
    </w:tbl>
    <w:p w14:paraId="4F2267F0" w14:textId="77777777" w:rsidR="008D49B2" w:rsidRPr="008A6615" w:rsidRDefault="00AA077F">
      <w:pPr>
        <w:rPr>
          <w:rFonts w:ascii="Avenir Next LT Pro Light" w:hAnsi="Avenir Next LT Pro Light" w:cs="Adobe Devanagari"/>
          <w:sz w:val="18"/>
          <w:szCs w:val="20"/>
        </w:rPr>
      </w:pPr>
    </w:p>
    <w:sectPr w:rsidR="008D49B2" w:rsidRPr="008A6615" w:rsidSect="00CE3A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9DAFD" w14:textId="77777777" w:rsidR="00FB6337" w:rsidRDefault="00FB6337" w:rsidP="005B5040">
      <w:r>
        <w:separator/>
      </w:r>
    </w:p>
  </w:endnote>
  <w:endnote w:type="continuationSeparator" w:id="0">
    <w:p w14:paraId="3E112129" w14:textId="77777777" w:rsidR="00FB6337" w:rsidRDefault="00FB6337" w:rsidP="005B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MS PGothic"/>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agona Book">
    <w:altName w:val="Sagona Book"/>
    <w:charset w:val="00"/>
    <w:family w:val="roman"/>
    <w:pitch w:val="variable"/>
    <w:sig w:usb0="8000002F" w:usb1="0000000A" w:usb2="00000000" w:usb3="00000000" w:csb0="00000001" w:csb1="00000000"/>
  </w:font>
  <w:font w:name="Times New Roman (Headings CS)">
    <w:altName w:val="Times New Roman"/>
    <w:panose1 w:val="00000000000000000000"/>
    <w:charset w:val="00"/>
    <w:family w:val="roman"/>
    <w:notTrueType/>
    <w:pitch w:val="default"/>
  </w:font>
  <w:font w:name="Avenir Next LT Pro Light">
    <w:charset w:val="00"/>
    <w:family w:val="swiss"/>
    <w:pitch w:val="variable"/>
    <w:sig w:usb0="A00000EF" w:usb1="5000204B" w:usb2="00000000" w:usb3="00000000" w:csb0="00000093"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F6C8D" w14:textId="77777777" w:rsidR="00FB6337" w:rsidRDefault="00FB6337" w:rsidP="005B5040">
      <w:r>
        <w:separator/>
      </w:r>
    </w:p>
  </w:footnote>
  <w:footnote w:type="continuationSeparator" w:id="0">
    <w:p w14:paraId="0D4E3DD0" w14:textId="77777777" w:rsidR="00FB6337" w:rsidRDefault="00FB6337" w:rsidP="005B5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37"/>
    <w:rsid w:val="0001645D"/>
    <w:rsid w:val="00060EE7"/>
    <w:rsid w:val="000662F0"/>
    <w:rsid w:val="00066DAD"/>
    <w:rsid w:val="0014704D"/>
    <w:rsid w:val="001804CA"/>
    <w:rsid w:val="001E560C"/>
    <w:rsid w:val="0024067D"/>
    <w:rsid w:val="002D6A37"/>
    <w:rsid w:val="003A54EC"/>
    <w:rsid w:val="003F02E9"/>
    <w:rsid w:val="0042617C"/>
    <w:rsid w:val="004556BD"/>
    <w:rsid w:val="00466336"/>
    <w:rsid w:val="0049788F"/>
    <w:rsid w:val="004A3EDD"/>
    <w:rsid w:val="0050099D"/>
    <w:rsid w:val="00530132"/>
    <w:rsid w:val="00575DF1"/>
    <w:rsid w:val="0058477B"/>
    <w:rsid w:val="005A6285"/>
    <w:rsid w:val="005B5040"/>
    <w:rsid w:val="005C4D4B"/>
    <w:rsid w:val="00650F3E"/>
    <w:rsid w:val="006B23EA"/>
    <w:rsid w:val="007218EF"/>
    <w:rsid w:val="007D27B4"/>
    <w:rsid w:val="007F61EE"/>
    <w:rsid w:val="00800235"/>
    <w:rsid w:val="008A6615"/>
    <w:rsid w:val="008B3727"/>
    <w:rsid w:val="00910F4D"/>
    <w:rsid w:val="00927227"/>
    <w:rsid w:val="00966F33"/>
    <w:rsid w:val="00A3029E"/>
    <w:rsid w:val="00A719DF"/>
    <w:rsid w:val="00AA077F"/>
    <w:rsid w:val="00AA2E3B"/>
    <w:rsid w:val="00AB3C94"/>
    <w:rsid w:val="00AE61DE"/>
    <w:rsid w:val="00B5338A"/>
    <w:rsid w:val="00BA3BC5"/>
    <w:rsid w:val="00BB0A0E"/>
    <w:rsid w:val="00C6513E"/>
    <w:rsid w:val="00CD7A08"/>
    <w:rsid w:val="00CE3ADA"/>
    <w:rsid w:val="00D373A0"/>
    <w:rsid w:val="00D62DF9"/>
    <w:rsid w:val="00D8130B"/>
    <w:rsid w:val="00DB70D8"/>
    <w:rsid w:val="00DF58A6"/>
    <w:rsid w:val="00E126B4"/>
    <w:rsid w:val="00E172FE"/>
    <w:rsid w:val="00ED04C3"/>
    <w:rsid w:val="00ED7B21"/>
    <w:rsid w:val="00F47BC5"/>
    <w:rsid w:val="00F86D2A"/>
    <w:rsid w:val="00FB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24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CE3ADA"/>
    <w:rPr>
      <w:color w:val="355D7E" w:themeColor="accent1" w:themeShade="80"/>
      <w:sz w:val="22"/>
    </w:rPr>
  </w:style>
  <w:style w:type="paragraph" w:styleId="Heading1">
    <w:name w:val="heading 1"/>
    <w:basedOn w:val="Normal"/>
    <w:next w:val="Normal"/>
    <w:link w:val="Heading1Char"/>
    <w:qFormat/>
    <w:rsid w:val="00CE3ADA"/>
    <w:pPr>
      <w:keepNext/>
      <w:keepLines/>
      <w:jc w:val="center"/>
      <w:outlineLvl w:val="0"/>
    </w:pPr>
    <w:rPr>
      <w:rFonts w:asciiTheme="majorHAnsi" w:eastAsiaTheme="majorEastAsia" w:hAnsiTheme="majorHAnsi" w:cstheme="majorBidi"/>
      <w:sz w:val="72"/>
      <w:szCs w:val="32"/>
    </w:rPr>
  </w:style>
  <w:style w:type="paragraph" w:styleId="Heading2">
    <w:name w:val="heading 2"/>
    <w:basedOn w:val="Normal"/>
    <w:next w:val="Normal"/>
    <w:link w:val="Heading2Char"/>
    <w:uiPriority w:val="1"/>
    <w:qFormat/>
    <w:rsid w:val="001804CA"/>
    <w:pPr>
      <w:keepNext/>
      <w:keepLines/>
      <w:jc w:val="center"/>
      <w:outlineLvl w:val="1"/>
    </w:pPr>
    <w:rPr>
      <w:rFonts w:eastAsia="Franklin Gothic Book" w:cs="Times New Roman (Headings CS)"/>
      <w:b/>
      <w:caps/>
      <w:spacing w:val="20"/>
      <w:szCs w:val="26"/>
    </w:rPr>
  </w:style>
  <w:style w:type="paragraph" w:styleId="Heading3">
    <w:name w:val="heading 3"/>
    <w:basedOn w:val="Normal"/>
    <w:next w:val="Normal"/>
    <w:link w:val="Heading3Char"/>
    <w:uiPriority w:val="2"/>
    <w:qFormat/>
    <w:rsid w:val="001804CA"/>
    <w:pPr>
      <w:keepNext/>
      <w:keepLines/>
      <w:outlineLvl w:val="2"/>
    </w:pPr>
    <w:rPr>
      <w:rFonts w:eastAsia="Franklin Gothic Book" w:cs="Times New Roman (Headings CS)"/>
      <w:b/>
      <w:spacing w:val="10"/>
    </w:rPr>
  </w:style>
  <w:style w:type="paragraph" w:styleId="Heading4">
    <w:name w:val="heading 4"/>
    <w:basedOn w:val="Normal"/>
    <w:next w:val="Normal"/>
    <w:link w:val="Heading4Char"/>
    <w:uiPriority w:val="3"/>
    <w:qFormat/>
    <w:rsid w:val="001804CA"/>
    <w:pPr>
      <w:keepNext/>
      <w:keepLines/>
      <w:outlineLvl w:val="3"/>
    </w:pPr>
    <w:rPr>
      <w:rFonts w:eastAsia="Franklin Gothic Book" w:cs="Times New Roman (Headings CS)"/>
      <w:iCs/>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AA2E3B"/>
    <w:rPr>
      <w:b/>
      <w:bCs/>
    </w:rPr>
  </w:style>
  <w:style w:type="character" w:customStyle="1" w:styleId="Heading1Char">
    <w:name w:val="Heading 1 Char"/>
    <w:basedOn w:val="DefaultParagraphFont"/>
    <w:link w:val="Heading1"/>
    <w:rsid w:val="00CE3ADA"/>
    <w:rPr>
      <w:rFonts w:asciiTheme="majorHAnsi" w:eastAsiaTheme="majorEastAsia" w:hAnsiTheme="majorHAnsi" w:cstheme="majorBidi"/>
      <w:color w:val="355D7E" w:themeColor="accent1" w:themeShade="80"/>
      <w:sz w:val="72"/>
      <w:szCs w:val="32"/>
    </w:rPr>
  </w:style>
  <w:style w:type="character" w:customStyle="1" w:styleId="Heading2Char">
    <w:name w:val="Heading 2 Char"/>
    <w:basedOn w:val="DefaultParagraphFont"/>
    <w:link w:val="Heading2"/>
    <w:uiPriority w:val="1"/>
    <w:rsid w:val="003F02E9"/>
    <w:rPr>
      <w:rFonts w:eastAsia="Franklin Gothic Book" w:cs="Times New Roman (Headings CS)"/>
      <w:b/>
      <w:caps/>
      <w:color w:val="355D7E" w:themeColor="accent1" w:themeShade="80"/>
      <w:spacing w:val="20"/>
      <w:sz w:val="22"/>
      <w:szCs w:val="26"/>
    </w:rPr>
  </w:style>
  <w:style w:type="character" w:customStyle="1" w:styleId="Heading3Char">
    <w:name w:val="Heading 3 Char"/>
    <w:basedOn w:val="DefaultParagraphFont"/>
    <w:link w:val="Heading3"/>
    <w:uiPriority w:val="2"/>
    <w:rsid w:val="003F02E9"/>
    <w:rPr>
      <w:rFonts w:eastAsia="Franklin Gothic Book" w:cs="Times New Roman (Headings CS)"/>
      <w:b/>
      <w:color w:val="355D7E" w:themeColor="accent1" w:themeShade="80"/>
      <w:spacing w:val="10"/>
      <w:sz w:val="22"/>
    </w:rPr>
  </w:style>
  <w:style w:type="character" w:customStyle="1" w:styleId="Heading4Char">
    <w:name w:val="Heading 4 Char"/>
    <w:basedOn w:val="DefaultParagraphFont"/>
    <w:link w:val="Heading4"/>
    <w:uiPriority w:val="3"/>
    <w:rsid w:val="003F02E9"/>
    <w:rPr>
      <w:rFonts w:eastAsia="Franklin Gothic Book" w:cs="Times New Roman (Headings CS)"/>
      <w:iCs/>
      <w:color w:val="355D7E" w:themeColor="accent1" w:themeShade="80"/>
      <w:spacing w:val="10"/>
      <w:sz w:val="22"/>
    </w:rPr>
  </w:style>
  <w:style w:type="paragraph" w:styleId="ListParagraph">
    <w:name w:val="List Paragraph"/>
    <w:basedOn w:val="Normal"/>
    <w:uiPriority w:val="34"/>
    <w:semiHidden/>
    <w:qFormat/>
    <w:rsid w:val="007D27B4"/>
    <w:pPr>
      <w:ind w:left="720"/>
      <w:contextualSpacing/>
    </w:pPr>
  </w:style>
  <w:style w:type="paragraph" w:styleId="Header">
    <w:name w:val="header"/>
    <w:basedOn w:val="Normal"/>
    <w:link w:val="HeaderChar"/>
    <w:uiPriority w:val="99"/>
    <w:semiHidden/>
    <w:rsid w:val="00CE3ADA"/>
    <w:pPr>
      <w:tabs>
        <w:tab w:val="center" w:pos="4680"/>
        <w:tab w:val="right" w:pos="9360"/>
      </w:tabs>
    </w:pPr>
  </w:style>
  <w:style w:type="character" w:customStyle="1" w:styleId="HeaderChar">
    <w:name w:val="Header Char"/>
    <w:basedOn w:val="DefaultParagraphFont"/>
    <w:link w:val="Header"/>
    <w:uiPriority w:val="99"/>
    <w:semiHidden/>
    <w:rsid w:val="00CE3ADA"/>
    <w:rPr>
      <w:color w:val="355D7E" w:themeColor="accent1" w:themeShade="80"/>
      <w:sz w:val="22"/>
    </w:rPr>
  </w:style>
  <w:style w:type="paragraph" w:styleId="Footer">
    <w:name w:val="footer"/>
    <w:basedOn w:val="Normal"/>
    <w:link w:val="FooterChar"/>
    <w:uiPriority w:val="99"/>
    <w:semiHidden/>
    <w:rsid w:val="00CE3ADA"/>
    <w:pPr>
      <w:tabs>
        <w:tab w:val="center" w:pos="4680"/>
        <w:tab w:val="right" w:pos="9360"/>
      </w:tabs>
    </w:pPr>
  </w:style>
  <w:style w:type="character" w:customStyle="1" w:styleId="FooterChar">
    <w:name w:val="Footer Char"/>
    <w:basedOn w:val="DefaultParagraphFont"/>
    <w:link w:val="Footer"/>
    <w:uiPriority w:val="99"/>
    <w:semiHidden/>
    <w:rsid w:val="00CE3ADA"/>
    <w:rPr>
      <w:color w:val="355D7E" w:themeColor="accent1"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6775">
      <w:bodyDiv w:val="1"/>
      <w:marLeft w:val="0"/>
      <w:marRight w:val="0"/>
      <w:marTop w:val="0"/>
      <w:marBottom w:val="0"/>
      <w:divBdr>
        <w:top w:val="none" w:sz="0" w:space="0" w:color="auto"/>
        <w:left w:val="none" w:sz="0" w:space="0" w:color="auto"/>
        <w:bottom w:val="none" w:sz="0" w:space="0" w:color="auto"/>
        <w:right w:val="none" w:sz="0" w:space="0" w:color="auto"/>
      </w:divBdr>
    </w:div>
    <w:div w:id="236330377">
      <w:bodyDiv w:val="1"/>
      <w:marLeft w:val="0"/>
      <w:marRight w:val="0"/>
      <w:marTop w:val="0"/>
      <w:marBottom w:val="0"/>
      <w:divBdr>
        <w:top w:val="none" w:sz="0" w:space="0" w:color="auto"/>
        <w:left w:val="none" w:sz="0" w:space="0" w:color="auto"/>
        <w:bottom w:val="none" w:sz="0" w:space="0" w:color="auto"/>
        <w:right w:val="none" w:sz="0" w:space="0" w:color="auto"/>
      </w:divBdr>
    </w:div>
    <w:div w:id="243103888">
      <w:bodyDiv w:val="1"/>
      <w:marLeft w:val="0"/>
      <w:marRight w:val="0"/>
      <w:marTop w:val="0"/>
      <w:marBottom w:val="0"/>
      <w:divBdr>
        <w:top w:val="none" w:sz="0" w:space="0" w:color="auto"/>
        <w:left w:val="none" w:sz="0" w:space="0" w:color="auto"/>
        <w:bottom w:val="none" w:sz="0" w:space="0" w:color="auto"/>
        <w:right w:val="none" w:sz="0" w:space="0" w:color="auto"/>
      </w:divBdr>
    </w:div>
    <w:div w:id="327447071">
      <w:bodyDiv w:val="1"/>
      <w:marLeft w:val="0"/>
      <w:marRight w:val="0"/>
      <w:marTop w:val="0"/>
      <w:marBottom w:val="0"/>
      <w:divBdr>
        <w:top w:val="none" w:sz="0" w:space="0" w:color="auto"/>
        <w:left w:val="none" w:sz="0" w:space="0" w:color="auto"/>
        <w:bottom w:val="none" w:sz="0" w:space="0" w:color="auto"/>
        <w:right w:val="none" w:sz="0" w:space="0" w:color="auto"/>
      </w:divBdr>
    </w:div>
    <w:div w:id="329454794">
      <w:bodyDiv w:val="1"/>
      <w:marLeft w:val="0"/>
      <w:marRight w:val="0"/>
      <w:marTop w:val="0"/>
      <w:marBottom w:val="0"/>
      <w:divBdr>
        <w:top w:val="none" w:sz="0" w:space="0" w:color="auto"/>
        <w:left w:val="none" w:sz="0" w:space="0" w:color="auto"/>
        <w:bottom w:val="none" w:sz="0" w:space="0" w:color="auto"/>
        <w:right w:val="none" w:sz="0" w:space="0" w:color="auto"/>
      </w:divBdr>
    </w:div>
    <w:div w:id="562715741">
      <w:bodyDiv w:val="1"/>
      <w:marLeft w:val="0"/>
      <w:marRight w:val="0"/>
      <w:marTop w:val="0"/>
      <w:marBottom w:val="0"/>
      <w:divBdr>
        <w:top w:val="none" w:sz="0" w:space="0" w:color="auto"/>
        <w:left w:val="none" w:sz="0" w:space="0" w:color="auto"/>
        <w:bottom w:val="none" w:sz="0" w:space="0" w:color="auto"/>
        <w:right w:val="none" w:sz="0" w:space="0" w:color="auto"/>
      </w:divBdr>
    </w:div>
    <w:div w:id="623193043">
      <w:bodyDiv w:val="1"/>
      <w:marLeft w:val="0"/>
      <w:marRight w:val="0"/>
      <w:marTop w:val="0"/>
      <w:marBottom w:val="0"/>
      <w:divBdr>
        <w:top w:val="none" w:sz="0" w:space="0" w:color="auto"/>
        <w:left w:val="none" w:sz="0" w:space="0" w:color="auto"/>
        <w:bottom w:val="none" w:sz="0" w:space="0" w:color="auto"/>
        <w:right w:val="none" w:sz="0" w:space="0" w:color="auto"/>
      </w:divBdr>
    </w:div>
    <w:div w:id="651376929">
      <w:bodyDiv w:val="1"/>
      <w:marLeft w:val="0"/>
      <w:marRight w:val="0"/>
      <w:marTop w:val="0"/>
      <w:marBottom w:val="0"/>
      <w:divBdr>
        <w:top w:val="none" w:sz="0" w:space="0" w:color="auto"/>
        <w:left w:val="none" w:sz="0" w:space="0" w:color="auto"/>
        <w:bottom w:val="none" w:sz="0" w:space="0" w:color="auto"/>
        <w:right w:val="none" w:sz="0" w:space="0" w:color="auto"/>
      </w:divBdr>
    </w:div>
    <w:div w:id="671221962">
      <w:bodyDiv w:val="1"/>
      <w:marLeft w:val="0"/>
      <w:marRight w:val="0"/>
      <w:marTop w:val="0"/>
      <w:marBottom w:val="0"/>
      <w:divBdr>
        <w:top w:val="none" w:sz="0" w:space="0" w:color="auto"/>
        <w:left w:val="none" w:sz="0" w:space="0" w:color="auto"/>
        <w:bottom w:val="none" w:sz="0" w:space="0" w:color="auto"/>
        <w:right w:val="none" w:sz="0" w:space="0" w:color="auto"/>
      </w:divBdr>
    </w:div>
    <w:div w:id="698432119">
      <w:bodyDiv w:val="1"/>
      <w:marLeft w:val="0"/>
      <w:marRight w:val="0"/>
      <w:marTop w:val="0"/>
      <w:marBottom w:val="0"/>
      <w:divBdr>
        <w:top w:val="none" w:sz="0" w:space="0" w:color="auto"/>
        <w:left w:val="none" w:sz="0" w:space="0" w:color="auto"/>
        <w:bottom w:val="none" w:sz="0" w:space="0" w:color="auto"/>
        <w:right w:val="none" w:sz="0" w:space="0" w:color="auto"/>
      </w:divBdr>
    </w:div>
    <w:div w:id="698549152">
      <w:bodyDiv w:val="1"/>
      <w:marLeft w:val="0"/>
      <w:marRight w:val="0"/>
      <w:marTop w:val="0"/>
      <w:marBottom w:val="0"/>
      <w:divBdr>
        <w:top w:val="none" w:sz="0" w:space="0" w:color="auto"/>
        <w:left w:val="none" w:sz="0" w:space="0" w:color="auto"/>
        <w:bottom w:val="none" w:sz="0" w:space="0" w:color="auto"/>
        <w:right w:val="none" w:sz="0" w:space="0" w:color="auto"/>
      </w:divBdr>
    </w:div>
    <w:div w:id="734282724">
      <w:bodyDiv w:val="1"/>
      <w:marLeft w:val="0"/>
      <w:marRight w:val="0"/>
      <w:marTop w:val="0"/>
      <w:marBottom w:val="0"/>
      <w:divBdr>
        <w:top w:val="none" w:sz="0" w:space="0" w:color="auto"/>
        <w:left w:val="none" w:sz="0" w:space="0" w:color="auto"/>
        <w:bottom w:val="none" w:sz="0" w:space="0" w:color="auto"/>
        <w:right w:val="none" w:sz="0" w:space="0" w:color="auto"/>
      </w:divBdr>
    </w:div>
    <w:div w:id="807742300">
      <w:bodyDiv w:val="1"/>
      <w:marLeft w:val="0"/>
      <w:marRight w:val="0"/>
      <w:marTop w:val="0"/>
      <w:marBottom w:val="0"/>
      <w:divBdr>
        <w:top w:val="none" w:sz="0" w:space="0" w:color="auto"/>
        <w:left w:val="none" w:sz="0" w:space="0" w:color="auto"/>
        <w:bottom w:val="none" w:sz="0" w:space="0" w:color="auto"/>
        <w:right w:val="none" w:sz="0" w:space="0" w:color="auto"/>
      </w:divBdr>
    </w:div>
    <w:div w:id="954947497">
      <w:bodyDiv w:val="1"/>
      <w:marLeft w:val="0"/>
      <w:marRight w:val="0"/>
      <w:marTop w:val="0"/>
      <w:marBottom w:val="0"/>
      <w:divBdr>
        <w:top w:val="none" w:sz="0" w:space="0" w:color="auto"/>
        <w:left w:val="none" w:sz="0" w:space="0" w:color="auto"/>
        <w:bottom w:val="none" w:sz="0" w:space="0" w:color="auto"/>
        <w:right w:val="none" w:sz="0" w:space="0" w:color="auto"/>
      </w:divBdr>
    </w:div>
    <w:div w:id="1041783556">
      <w:bodyDiv w:val="1"/>
      <w:marLeft w:val="0"/>
      <w:marRight w:val="0"/>
      <w:marTop w:val="0"/>
      <w:marBottom w:val="0"/>
      <w:divBdr>
        <w:top w:val="none" w:sz="0" w:space="0" w:color="auto"/>
        <w:left w:val="none" w:sz="0" w:space="0" w:color="auto"/>
        <w:bottom w:val="none" w:sz="0" w:space="0" w:color="auto"/>
        <w:right w:val="none" w:sz="0" w:space="0" w:color="auto"/>
      </w:divBdr>
    </w:div>
    <w:div w:id="1239705974">
      <w:bodyDiv w:val="1"/>
      <w:marLeft w:val="0"/>
      <w:marRight w:val="0"/>
      <w:marTop w:val="0"/>
      <w:marBottom w:val="0"/>
      <w:divBdr>
        <w:top w:val="none" w:sz="0" w:space="0" w:color="auto"/>
        <w:left w:val="none" w:sz="0" w:space="0" w:color="auto"/>
        <w:bottom w:val="none" w:sz="0" w:space="0" w:color="auto"/>
        <w:right w:val="none" w:sz="0" w:space="0" w:color="auto"/>
      </w:divBdr>
    </w:div>
    <w:div w:id="1281761204">
      <w:bodyDiv w:val="1"/>
      <w:marLeft w:val="0"/>
      <w:marRight w:val="0"/>
      <w:marTop w:val="0"/>
      <w:marBottom w:val="0"/>
      <w:divBdr>
        <w:top w:val="none" w:sz="0" w:space="0" w:color="auto"/>
        <w:left w:val="none" w:sz="0" w:space="0" w:color="auto"/>
        <w:bottom w:val="none" w:sz="0" w:space="0" w:color="auto"/>
        <w:right w:val="none" w:sz="0" w:space="0" w:color="auto"/>
      </w:divBdr>
    </w:div>
    <w:div w:id="1344353677">
      <w:bodyDiv w:val="1"/>
      <w:marLeft w:val="0"/>
      <w:marRight w:val="0"/>
      <w:marTop w:val="0"/>
      <w:marBottom w:val="0"/>
      <w:divBdr>
        <w:top w:val="none" w:sz="0" w:space="0" w:color="auto"/>
        <w:left w:val="none" w:sz="0" w:space="0" w:color="auto"/>
        <w:bottom w:val="none" w:sz="0" w:space="0" w:color="auto"/>
        <w:right w:val="none" w:sz="0" w:space="0" w:color="auto"/>
      </w:divBdr>
    </w:div>
    <w:div w:id="1355809063">
      <w:bodyDiv w:val="1"/>
      <w:marLeft w:val="0"/>
      <w:marRight w:val="0"/>
      <w:marTop w:val="0"/>
      <w:marBottom w:val="0"/>
      <w:divBdr>
        <w:top w:val="none" w:sz="0" w:space="0" w:color="auto"/>
        <w:left w:val="none" w:sz="0" w:space="0" w:color="auto"/>
        <w:bottom w:val="none" w:sz="0" w:space="0" w:color="auto"/>
        <w:right w:val="none" w:sz="0" w:space="0" w:color="auto"/>
      </w:divBdr>
    </w:div>
    <w:div w:id="1402557480">
      <w:bodyDiv w:val="1"/>
      <w:marLeft w:val="0"/>
      <w:marRight w:val="0"/>
      <w:marTop w:val="0"/>
      <w:marBottom w:val="0"/>
      <w:divBdr>
        <w:top w:val="none" w:sz="0" w:space="0" w:color="auto"/>
        <w:left w:val="none" w:sz="0" w:space="0" w:color="auto"/>
        <w:bottom w:val="none" w:sz="0" w:space="0" w:color="auto"/>
        <w:right w:val="none" w:sz="0" w:space="0" w:color="auto"/>
      </w:divBdr>
    </w:div>
    <w:div w:id="1608804478">
      <w:bodyDiv w:val="1"/>
      <w:marLeft w:val="0"/>
      <w:marRight w:val="0"/>
      <w:marTop w:val="0"/>
      <w:marBottom w:val="0"/>
      <w:divBdr>
        <w:top w:val="none" w:sz="0" w:space="0" w:color="auto"/>
        <w:left w:val="none" w:sz="0" w:space="0" w:color="auto"/>
        <w:bottom w:val="none" w:sz="0" w:space="0" w:color="auto"/>
        <w:right w:val="none" w:sz="0" w:space="0" w:color="auto"/>
      </w:divBdr>
    </w:div>
    <w:div w:id="1716393740">
      <w:bodyDiv w:val="1"/>
      <w:marLeft w:val="0"/>
      <w:marRight w:val="0"/>
      <w:marTop w:val="0"/>
      <w:marBottom w:val="0"/>
      <w:divBdr>
        <w:top w:val="none" w:sz="0" w:space="0" w:color="auto"/>
        <w:left w:val="none" w:sz="0" w:space="0" w:color="auto"/>
        <w:bottom w:val="none" w:sz="0" w:space="0" w:color="auto"/>
        <w:right w:val="none" w:sz="0" w:space="0" w:color="auto"/>
      </w:divBdr>
    </w:div>
    <w:div w:id="1895193103">
      <w:bodyDiv w:val="1"/>
      <w:marLeft w:val="0"/>
      <w:marRight w:val="0"/>
      <w:marTop w:val="0"/>
      <w:marBottom w:val="0"/>
      <w:divBdr>
        <w:top w:val="none" w:sz="0" w:space="0" w:color="auto"/>
        <w:left w:val="none" w:sz="0" w:space="0" w:color="auto"/>
        <w:bottom w:val="none" w:sz="0" w:space="0" w:color="auto"/>
        <w:right w:val="none" w:sz="0" w:space="0" w:color="auto"/>
      </w:divBdr>
    </w:div>
    <w:div w:id="21338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lucius\AppData\Roaming\Microsoft\Templates\Home%20gym%20checklist.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8">
      <a:majorFont>
        <a:latin typeface="Sagona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6093-C55E-4E5C-9DDC-1E1E545966C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61A3D76-1DDC-4484-8DE7-003946FE0E40}">
  <ds:schemaRefs>
    <ds:schemaRef ds:uri="http://schemas.microsoft.com/sharepoint/v3/contenttype/forms"/>
  </ds:schemaRefs>
</ds:datastoreItem>
</file>

<file path=customXml/itemProps3.xml><?xml version="1.0" encoding="utf-8"?>
<ds:datastoreItem xmlns:ds="http://schemas.openxmlformats.org/officeDocument/2006/customXml" ds:itemID="{74B8278C-A2F6-4ECD-A168-00E81D13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57CE5-E5A4-4957-8AAD-7D52143F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gym checklist</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2020-10-24T20:11:00Z</dcterms:created>
  <dcterms:modified xsi:type="dcterms:W3CDTF">2020-10-24T21:58:00Z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